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2F" w:rsidRPr="001C4AE3" w:rsidRDefault="00F10B2F" w:rsidP="009864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1C4AE3">
        <w:rPr>
          <w:rFonts w:ascii="Calibri" w:hAnsi="Calibri"/>
          <w:b/>
          <w:bCs/>
          <w:sz w:val="28"/>
          <w:szCs w:val="28"/>
        </w:rPr>
        <w:t>LAVORO AUTONOMO</w:t>
      </w:r>
    </w:p>
    <w:p w:rsidR="00F10B2F" w:rsidRPr="001C4AE3" w:rsidRDefault="00F10B2F" w:rsidP="009864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1C4AE3">
        <w:rPr>
          <w:rFonts w:ascii="Calibri" w:hAnsi="Calibri"/>
          <w:b/>
          <w:bCs/>
          <w:sz w:val="28"/>
          <w:szCs w:val="28"/>
        </w:rPr>
        <w:t>Professionisti e Attività occasionali</w:t>
      </w:r>
    </w:p>
    <w:p w:rsidR="003F00D3" w:rsidRPr="001C4AE3" w:rsidRDefault="00F10B2F" w:rsidP="003F00D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C4AE3">
        <w:rPr>
          <w:rFonts w:ascii="Calibri" w:hAnsi="Calibri" w:cs="Arial"/>
          <w:b/>
          <w:bCs/>
        </w:rPr>
        <w:t>Dichiarazione sostitutiva di certificazione per inquadramento fiscale e previdenziale</w:t>
      </w:r>
    </w:p>
    <w:p w:rsidR="009C1D67" w:rsidRPr="001C4AE3" w:rsidRDefault="009C1D67" w:rsidP="003F00D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1C4AE3">
        <w:rPr>
          <w:rFonts w:ascii="Calibri" w:hAnsi="Calibri" w:cs="Arial"/>
          <w:b/>
          <w:bCs/>
          <w:sz w:val="20"/>
          <w:szCs w:val="20"/>
        </w:rPr>
        <w:t>(ai sensi dell’art. 46 DPR 445/2000 e successive modificazioni)</w:t>
      </w:r>
    </w:p>
    <w:p w:rsidR="009C1D67" w:rsidRPr="001C4AE3" w:rsidRDefault="009C1D67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3F00D3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Il/la sottoscritto/a</w:t>
      </w:r>
      <w:r w:rsidR="003F00D3" w:rsidRPr="001C4AE3">
        <w:rPr>
          <w:rFonts w:ascii="Calibri Light" w:hAnsi="Calibri Light"/>
        </w:rPr>
        <w:tab/>
      </w:r>
      <w:r w:rsidRPr="001C4AE3">
        <w:rPr>
          <w:rFonts w:ascii="Calibri Light" w:hAnsi="Calibri Light"/>
          <w:b/>
        </w:rPr>
        <w:t>_____</w:t>
      </w:r>
      <w:r w:rsidR="009864CA" w:rsidRPr="001C4AE3">
        <w:rPr>
          <w:rFonts w:ascii="Calibri Light" w:hAnsi="Calibri Light"/>
          <w:b/>
        </w:rPr>
        <w:t>__</w:t>
      </w:r>
      <w:r w:rsidR="002E7ECD" w:rsidRPr="001C4AE3">
        <w:rPr>
          <w:rFonts w:ascii="Calibri Light" w:hAnsi="Calibri Light"/>
          <w:b/>
        </w:rPr>
        <w:t>__</w:t>
      </w:r>
      <w:r w:rsidR="003F00D3" w:rsidRPr="001C4AE3">
        <w:rPr>
          <w:rFonts w:ascii="Calibri Light" w:hAnsi="Calibri Light"/>
          <w:b/>
        </w:rPr>
        <w:t>__</w:t>
      </w:r>
      <w:r w:rsidR="002E7ECD" w:rsidRPr="001C4AE3">
        <w:rPr>
          <w:rFonts w:ascii="Calibri Light" w:hAnsi="Calibri Light"/>
          <w:b/>
        </w:rPr>
        <w:t>_______</w:t>
      </w:r>
      <w:r w:rsidR="003F00D3" w:rsidRPr="001C4AE3">
        <w:rPr>
          <w:rFonts w:ascii="Calibri Light" w:hAnsi="Calibri Light"/>
          <w:b/>
        </w:rPr>
        <w:t>_______</w:t>
      </w:r>
      <w:r w:rsidR="003F00D3" w:rsidRPr="001C4AE3">
        <w:rPr>
          <w:rFonts w:ascii="Calibri Light" w:hAnsi="Calibri Light"/>
          <w:b/>
        </w:rPr>
        <w:tab/>
      </w:r>
      <w:r w:rsidR="003F00D3" w:rsidRPr="001C4AE3">
        <w:rPr>
          <w:rFonts w:ascii="Calibri Light" w:hAnsi="Calibri Light"/>
        </w:rPr>
        <w:t xml:space="preserve">nato/a il </w:t>
      </w:r>
      <w:r w:rsidRPr="001C4AE3">
        <w:rPr>
          <w:rFonts w:ascii="Calibri Light" w:hAnsi="Calibri Light"/>
        </w:rPr>
        <w:t>__</w:t>
      </w:r>
      <w:r w:rsidR="003F00D3" w:rsidRPr="001C4AE3">
        <w:rPr>
          <w:rFonts w:ascii="Calibri Light" w:hAnsi="Calibri Light"/>
        </w:rPr>
        <w:t>__</w:t>
      </w:r>
      <w:r w:rsidRPr="001C4AE3">
        <w:rPr>
          <w:rFonts w:ascii="Calibri Light" w:hAnsi="Calibri Light"/>
        </w:rPr>
        <w:t>______</w:t>
      </w:r>
      <w:r w:rsidR="003F00D3" w:rsidRPr="001C4AE3">
        <w:rPr>
          <w:rFonts w:ascii="Calibri Light" w:hAnsi="Calibri Light"/>
        </w:rPr>
        <w:tab/>
      </w:r>
      <w:r w:rsidRPr="001C4AE3">
        <w:rPr>
          <w:rFonts w:ascii="Calibri Light" w:hAnsi="Calibri Light"/>
        </w:rPr>
        <w:t>a _______</w:t>
      </w:r>
      <w:r w:rsidR="003F00D3" w:rsidRPr="001C4AE3">
        <w:rPr>
          <w:rFonts w:ascii="Calibri Light" w:hAnsi="Calibri Light"/>
        </w:rPr>
        <w:t>_</w:t>
      </w:r>
      <w:r w:rsidRPr="001C4AE3">
        <w:rPr>
          <w:rFonts w:ascii="Calibri Light" w:hAnsi="Calibri Light"/>
        </w:rPr>
        <w:t>___</w:t>
      </w:r>
      <w:r w:rsidR="003F00D3" w:rsidRPr="001C4AE3">
        <w:rPr>
          <w:rFonts w:ascii="Calibri Light" w:hAnsi="Calibri Light"/>
        </w:rPr>
        <w:t>_____</w:t>
      </w: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Codice fiscale</w:t>
      </w:r>
      <w:r w:rsidR="003F00D3" w:rsidRPr="001C4AE3">
        <w:rPr>
          <w:rFonts w:ascii="Calibri Light" w:hAnsi="Calibri Light"/>
        </w:rPr>
        <w:tab/>
      </w:r>
      <w:r w:rsidR="003F00D3" w:rsidRPr="001C4AE3">
        <w:rPr>
          <w:rFonts w:ascii="Calibri Light" w:hAnsi="Calibri Light"/>
        </w:rPr>
        <w:tab/>
        <w:t>__</w:t>
      </w:r>
      <w:r w:rsidR="002E7ECD" w:rsidRPr="001C4AE3">
        <w:rPr>
          <w:rFonts w:ascii="Calibri Light" w:hAnsi="Calibri Light"/>
        </w:rPr>
        <w:t>____________</w:t>
      </w:r>
      <w:r w:rsidR="003F00D3" w:rsidRPr="001C4AE3">
        <w:rPr>
          <w:rFonts w:ascii="Calibri Light" w:hAnsi="Calibri Light"/>
        </w:rPr>
        <w:t>_________________</w:t>
      </w:r>
      <w:r w:rsidR="003F00D3" w:rsidRPr="001C4AE3">
        <w:rPr>
          <w:rFonts w:ascii="Calibri Light" w:hAnsi="Calibri Light"/>
        </w:rPr>
        <w:tab/>
      </w:r>
      <w:r w:rsidRPr="001C4AE3">
        <w:rPr>
          <w:rFonts w:ascii="Calibri Light" w:hAnsi="Calibri Light"/>
        </w:rPr>
        <w:t xml:space="preserve">P.IVA </w:t>
      </w:r>
      <w:r w:rsidR="002E7ECD" w:rsidRPr="001C4AE3">
        <w:rPr>
          <w:rFonts w:ascii="Calibri Light" w:hAnsi="Calibri Light"/>
        </w:rPr>
        <w:t>_</w:t>
      </w:r>
      <w:r w:rsidR="003F00D3" w:rsidRPr="001C4AE3">
        <w:rPr>
          <w:rFonts w:ascii="Calibri Light" w:hAnsi="Calibri Light"/>
        </w:rPr>
        <w:t>________________</w:t>
      </w:r>
      <w:r w:rsidR="002E7ECD" w:rsidRPr="001C4AE3">
        <w:rPr>
          <w:rFonts w:ascii="Calibri Light" w:hAnsi="Calibri Light"/>
        </w:rPr>
        <w:t>________</w:t>
      </w:r>
    </w:p>
    <w:p w:rsidR="009864CA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residente a</w:t>
      </w:r>
      <w:r w:rsidR="003F00D3" w:rsidRPr="001C4AE3">
        <w:rPr>
          <w:rFonts w:ascii="Calibri Light" w:hAnsi="Calibri Light"/>
        </w:rPr>
        <w:tab/>
      </w:r>
      <w:r w:rsidR="003F00D3" w:rsidRPr="001C4AE3">
        <w:rPr>
          <w:rFonts w:ascii="Calibri Light" w:hAnsi="Calibri Light"/>
        </w:rPr>
        <w:tab/>
      </w:r>
      <w:r w:rsidR="002E7ECD" w:rsidRPr="001C4AE3">
        <w:rPr>
          <w:rFonts w:ascii="Calibri Light" w:hAnsi="Calibri Light"/>
        </w:rPr>
        <w:t>_____________</w:t>
      </w:r>
      <w:r w:rsidR="003F00D3" w:rsidRPr="001C4AE3">
        <w:rPr>
          <w:rFonts w:ascii="Calibri Light" w:hAnsi="Calibri Light"/>
        </w:rPr>
        <w:t>_</w:t>
      </w:r>
      <w:r w:rsidR="002E7ECD" w:rsidRPr="001C4AE3">
        <w:rPr>
          <w:rFonts w:ascii="Calibri Light" w:hAnsi="Calibri Light"/>
        </w:rPr>
        <w:t>__</w:t>
      </w:r>
      <w:r w:rsidR="003F00D3" w:rsidRPr="001C4AE3">
        <w:rPr>
          <w:rFonts w:ascii="Calibri Light" w:hAnsi="Calibri Light"/>
        </w:rPr>
        <w:t>_</w:t>
      </w:r>
      <w:r w:rsidR="003F00D3" w:rsidRPr="001C4AE3">
        <w:rPr>
          <w:rFonts w:ascii="Calibri Light" w:hAnsi="Calibri Light"/>
        </w:rPr>
        <w:tab/>
      </w:r>
      <w:r w:rsidRPr="001C4AE3">
        <w:rPr>
          <w:rFonts w:ascii="Calibri Light" w:hAnsi="Calibri Light"/>
        </w:rPr>
        <w:t xml:space="preserve">in via </w:t>
      </w:r>
      <w:r w:rsidR="003F00D3" w:rsidRPr="001C4AE3">
        <w:rPr>
          <w:rFonts w:ascii="Calibri Light" w:hAnsi="Calibri Light"/>
        </w:rPr>
        <w:t>___</w:t>
      </w:r>
      <w:r w:rsidRPr="001C4AE3">
        <w:rPr>
          <w:rFonts w:ascii="Calibri Light" w:hAnsi="Calibri Light"/>
        </w:rPr>
        <w:t>___</w:t>
      </w:r>
      <w:r w:rsidR="00BF6B8D" w:rsidRPr="001C4AE3">
        <w:rPr>
          <w:rFonts w:ascii="Calibri Light" w:hAnsi="Calibri Light"/>
        </w:rPr>
        <w:t>___________</w:t>
      </w:r>
      <w:r w:rsidR="009864CA" w:rsidRPr="001C4AE3">
        <w:rPr>
          <w:rFonts w:ascii="Calibri Light" w:hAnsi="Calibri Light"/>
        </w:rPr>
        <w:t>_____</w:t>
      </w:r>
      <w:r w:rsidR="00BF6B8D" w:rsidRPr="001C4AE3">
        <w:rPr>
          <w:rFonts w:ascii="Calibri Light" w:hAnsi="Calibri Light"/>
        </w:rPr>
        <w:t>__</w:t>
      </w:r>
      <w:r w:rsidR="003F00D3" w:rsidRPr="001C4AE3">
        <w:rPr>
          <w:rFonts w:ascii="Calibri Light" w:hAnsi="Calibri Light"/>
        </w:rPr>
        <w:tab/>
      </w:r>
      <w:r w:rsidR="009864CA" w:rsidRPr="001C4AE3">
        <w:rPr>
          <w:rFonts w:ascii="Calibri Light" w:hAnsi="Calibri Light"/>
        </w:rPr>
        <w:t>C.A.P. ________</w:t>
      </w:r>
    </w:p>
    <w:p w:rsidR="009864CA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domicili</w:t>
      </w:r>
      <w:r w:rsidR="009864CA" w:rsidRPr="001C4AE3">
        <w:rPr>
          <w:rFonts w:ascii="Calibri Light" w:hAnsi="Calibri Light"/>
        </w:rPr>
        <w:t>ato/a</w:t>
      </w:r>
      <w:r w:rsidR="003F00D3" w:rsidRPr="001C4AE3">
        <w:rPr>
          <w:rFonts w:ascii="Calibri Light" w:hAnsi="Calibri Light"/>
        </w:rPr>
        <w:t xml:space="preserve"> </w:t>
      </w:r>
      <w:proofErr w:type="spellStart"/>
      <w:r w:rsidR="003F00D3" w:rsidRPr="001C4AE3">
        <w:rPr>
          <w:rFonts w:ascii="Calibri Light" w:hAnsi="Calibri Light"/>
        </w:rPr>
        <w:t>a</w:t>
      </w:r>
      <w:proofErr w:type="spellEnd"/>
      <w:r w:rsidR="003F00D3" w:rsidRPr="001C4AE3">
        <w:rPr>
          <w:rFonts w:ascii="Calibri Light" w:hAnsi="Calibri Light"/>
        </w:rPr>
        <w:tab/>
      </w:r>
      <w:r w:rsidR="009864CA" w:rsidRPr="001C4AE3">
        <w:rPr>
          <w:rFonts w:ascii="Calibri Light" w:hAnsi="Calibri Light"/>
        </w:rPr>
        <w:t>__________</w:t>
      </w:r>
      <w:r w:rsidR="003F00D3" w:rsidRPr="001C4AE3">
        <w:rPr>
          <w:rFonts w:ascii="Calibri Light" w:hAnsi="Calibri Light"/>
        </w:rPr>
        <w:t>_______</w:t>
      </w:r>
      <w:r w:rsidR="003F00D3" w:rsidRPr="001C4AE3">
        <w:rPr>
          <w:rFonts w:ascii="Calibri Light" w:hAnsi="Calibri Light"/>
        </w:rPr>
        <w:tab/>
        <w:t>in via ________________________</w:t>
      </w:r>
      <w:r w:rsidR="003F00D3" w:rsidRPr="001C4AE3">
        <w:rPr>
          <w:rFonts w:ascii="Calibri Light" w:hAnsi="Calibri Light"/>
        </w:rPr>
        <w:tab/>
      </w:r>
      <w:r w:rsidRPr="001C4AE3">
        <w:rPr>
          <w:rFonts w:ascii="Calibri Light" w:hAnsi="Calibri Light"/>
        </w:rPr>
        <w:t>C.A.P. _______</w:t>
      </w:r>
      <w:r w:rsidR="009864CA" w:rsidRPr="001C4AE3">
        <w:rPr>
          <w:rFonts w:ascii="Calibri Light" w:hAnsi="Calibri Light"/>
        </w:rPr>
        <w:t>_</w:t>
      </w:r>
    </w:p>
    <w:p w:rsidR="003F00D3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con riferimento all’incarico di lavoro autonom</w:t>
      </w:r>
      <w:r w:rsidR="002E7ECD" w:rsidRPr="001C4AE3">
        <w:rPr>
          <w:rFonts w:ascii="Calibri Light" w:hAnsi="Calibri Light"/>
        </w:rPr>
        <w:t>o del</w:t>
      </w:r>
      <w:r w:rsidR="003F00D3" w:rsidRPr="001C4AE3">
        <w:rPr>
          <w:rFonts w:ascii="Calibri Light" w:hAnsi="Calibri Light"/>
        </w:rPr>
        <w:tab/>
      </w:r>
      <w:r w:rsidR="002E7ECD" w:rsidRPr="001C4AE3">
        <w:rPr>
          <w:rFonts w:ascii="Calibri Light" w:hAnsi="Calibri Light"/>
        </w:rPr>
        <w:t>______________________</w:t>
      </w:r>
      <w:r w:rsidR="00BF6B8D" w:rsidRPr="001C4AE3">
        <w:rPr>
          <w:rFonts w:ascii="Calibri Light" w:hAnsi="Calibri Light"/>
        </w:rPr>
        <w:t>_</w:t>
      </w:r>
      <w:r w:rsidRPr="001C4AE3">
        <w:rPr>
          <w:rFonts w:ascii="Calibri Light" w:hAnsi="Calibri Light"/>
        </w:rPr>
        <w:t>,</w:t>
      </w:r>
    </w:p>
    <w:p w:rsidR="003F00D3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avente ad oggetto l’esplet</w:t>
      </w:r>
      <w:r w:rsidR="003F00D3" w:rsidRPr="001C4AE3">
        <w:rPr>
          <w:rFonts w:ascii="Calibri Light" w:hAnsi="Calibri Light"/>
        </w:rPr>
        <w:t>amento della seguente attività:</w:t>
      </w:r>
    </w:p>
    <w:p w:rsidR="00F10B2F" w:rsidRPr="001C4AE3" w:rsidRDefault="003F00D3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__________________</w:t>
      </w:r>
      <w:r w:rsidR="00F10B2F" w:rsidRPr="001C4AE3">
        <w:rPr>
          <w:rFonts w:ascii="Calibri Light" w:hAnsi="Calibri Light"/>
        </w:rPr>
        <w:t>________________________________________________________________</w:t>
      </w:r>
      <w:r w:rsidR="009864CA" w:rsidRPr="001C4AE3">
        <w:rPr>
          <w:rFonts w:ascii="Calibri Light" w:hAnsi="Calibri Light"/>
        </w:rPr>
        <w:t>_</w:t>
      </w: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consapevole che le dichiarazioni false e mendaci sono punite ai sensi del codice penale e delle leggi speciali in materia,</w:t>
      </w:r>
    </w:p>
    <w:p w:rsidR="00F10B2F" w:rsidRPr="001C4AE3" w:rsidRDefault="00F10B2F" w:rsidP="009864C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DICHIARA</w:t>
      </w:r>
    </w:p>
    <w:p w:rsidR="003E3847" w:rsidRPr="001C4AE3" w:rsidRDefault="00B34526" w:rsidP="002E7ECD">
      <w:pPr>
        <w:tabs>
          <w:tab w:val="left" w:pos="374"/>
        </w:tabs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  <w:color w:val="000000"/>
          <w:sz w:val="22"/>
          <w:szCs w:val="22"/>
        </w:rPr>
        <w:sym w:font="Wingdings" w:char="F0A8"/>
      </w:r>
      <w:r w:rsidR="002E7ECD" w:rsidRPr="001C4AE3">
        <w:rPr>
          <w:rFonts w:ascii="Calibri Light" w:hAnsi="Calibri Light"/>
          <w:color w:val="000000"/>
          <w:sz w:val="22"/>
          <w:szCs w:val="22"/>
        </w:rPr>
        <w:tab/>
      </w:r>
      <w:r w:rsidR="003E3847" w:rsidRPr="001C4AE3">
        <w:rPr>
          <w:rFonts w:ascii="Calibri Light" w:hAnsi="Calibri Light"/>
        </w:rPr>
        <w:t>di non essere dipendente della Pubblica Amministrazione</w:t>
      </w:r>
    </w:p>
    <w:p w:rsidR="003E3847" w:rsidRPr="001C4AE3" w:rsidRDefault="00B34526" w:rsidP="002E7ECD">
      <w:pPr>
        <w:tabs>
          <w:tab w:val="left" w:pos="374"/>
        </w:tabs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  <w:color w:val="000000"/>
          <w:sz w:val="22"/>
          <w:szCs w:val="22"/>
        </w:rPr>
        <w:sym w:font="Wingdings" w:char="F0A8"/>
      </w:r>
      <w:r w:rsidR="002E7ECD" w:rsidRPr="001C4AE3">
        <w:rPr>
          <w:rFonts w:ascii="Calibri Light" w:hAnsi="Calibri Light"/>
          <w:color w:val="000000"/>
          <w:sz w:val="22"/>
          <w:szCs w:val="22"/>
        </w:rPr>
        <w:tab/>
      </w:r>
      <w:r w:rsidR="003E3847" w:rsidRPr="001C4AE3">
        <w:rPr>
          <w:rFonts w:ascii="Calibri Light" w:hAnsi="Calibri Light"/>
        </w:rPr>
        <w:t>di essere dipendente della Pubblica Amministrazione</w:t>
      </w:r>
    </w:p>
    <w:p w:rsidR="00B34526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Calibri" w:hAnsi="Calibri"/>
          <w:b/>
        </w:rPr>
      </w:pPr>
      <w:r w:rsidRPr="001C4AE3">
        <w:rPr>
          <w:rFonts w:ascii="Calibri" w:hAnsi="Calibri"/>
          <w:b/>
        </w:rPr>
        <w:t>LAVORATORE DIPENDENTE DI UNA PUBBLICA AMMINISTRAZIONE</w:t>
      </w:r>
    </w:p>
    <w:p w:rsidR="00B34526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color w:val="000000"/>
          <w:sz w:val="20"/>
          <w:szCs w:val="20"/>
        </w:rPr>
      </w:pPr>
      <w:r w:rsidRPr="001C4AE3">
        <w:rPr>
          <w:rFonts w:ascii="Calibri Light" w:hAnsi="Calibri Light"/>
          <w:color w:val="000000"/>
          <w:sz w:val="20"/>
          <w:szCs w:val="20"/>
        </w:rPr>
        <w:t xml:space="preserve">(da compilare obbligatoriamente solo se si è barrata l’ipotesi </w:t>
      </w:r>
      <w:r w:rsidRPr="001C4AE3">
        <w:rPr>
          <w:rFonts w:ascii="Calibri Light" w:hAnsi="Calibri Light"/>
          <w:color w:val="000000"/>
          <w:sz w:val="20"/>
          <w:szCs w:val="20"/>
          <w:u w:val="single"/>
        </w:rPr>
        <w:t>di essere</w:t>
      </w:r>
      <w:r w:rsidRPr="001C4AE3">
        <w:rPr>
          <w:rFonts w:ascii="Calibri Light" w:hAnsi="Calibri Light"/>
          <w:color w:val="000000"/>
          <w:sz w:val="20"/>
          <w:szCs w:val="20"/>
        </w:rPr>
        <w:t xml:space="preserve"> dipendente della P</w:t>
      </w:r>
      <w:r w:rsidR="002E7ECD" w:rsidRPr="001C4AE3">
        <w:rPr>
          <w:rFonts w:ascii="Calibri Light" w:hAnsi="Calibri Light"/>
          <w:color w:val="000000"/>
          <w:sz w:val="20"/>
          <w:szCs w:val="20"/>
        </w:rPr>
        <w:t>.</w:t>
      </w:r>
      <w:r w:rsidRPr="001C4AE3">
        <w:rPr>
          <w:rFonts w:ascii="Calibri Light" w:hAnsi="Calibri Light"/>
          <w:color w:val="000000"/>
          <w:sz w:val="20"/>
          <w:szCs w:val="20"/>
        </w:rPr>
        <w:t>A</w:t>
      </w:r>
      <w:r w:rsidR="002E7ECD" w:rsidRPr="001C4AE3">
        <w:rPr>
          <w:rFonts w:ascii="Calibri Light" w:hAnsi="Calibri Light"/>
          <w:color w:val="000000"/>
          <w:sz w:val="20"/>
          <w:szCs w:val="20"/>
        </w:rPr>
        <w:t>.</w:t>
      </w:r>
      <w:r w:rsidRPr="001C4AE3">
        <w:rPr>
          <w:rFonts w:ascii="Calibri Light" w:hAnsi="Calibri Light"/>
          <w:color w:val="000000"/>
          <w:sz w:val="20"/>
          <w:szCs w:val="20"/>
        </w:rPr>
        <w:t>)</w:t>
      </w:r>
    </w:p>
    <w:p w:rsidR="00B34526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color w:val="000000"/>
          <w:sz w:val="20"/>
          <w:szCs w:val="20"/>
        </w:rPr>
      </w:pPr>
    </w:p>
    <w:p w:rsidR="000C3A97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 Light" w:hAnsi="Calibri Light"/>
          <w:color w:val="000000"/>
          <w:sz w:val="20"/>
          <w:szCs w:val="20"/>
        </w:rPr>
      </w:pPr>
      <w:r w:rsidRPr="001C4AE3">
        <w:rPr>
          <w:rFonts w:ascii="Calibri Light" w:hAnsi="Calibri Light"/>
          <w:color w:val="000000"/>
          <w:sz w:val="20"/>
          <w:szCs w:val="20"/>
        </w:rPr>
        <w:t>II/</w:t>
      </w:r>
      <w:r w:rsidR="003F00D3" w:rsidRPr="001C4AE3">
        <w:rPr>
          <w:rFonts w:ascii="Calibri Light" w:hAnsi="Calibri Light"/>
          <w:color w:val="000000"/>
          <w:sz w:val="20"/>
          <w:szCs w:val="20"/>
        </w:rPr>
        <w:t>La sottoscritto/a dipendente di</w:t>
      </w:r>
      <w:r w:rsidR="003F00D3" w:rsidRPr="001C4AE3">
        <w:rPr>
          <w:rFonts w:ascii="Calibri Light" w:hAnsi="Calibri Light"/>
          <w:color w:val="000000"/>
          <w:sz w:val="20"/>
          <w:szCs w:val="20"/>
        </w:rPr>
        <w:tab/>
        <w:t>____________________</w:t>
      </w:r>
      <w:r w:rsidRPr="001C4AE3">
        <w:rPr>
          <w:rFonts w:ascii="Calibri Light" w:hAnsi="Calibri Light"/>
          <w:color w:val="000000"/>
          <w:sz w:val="20"/>
          <w:szCs w:val="20"/>
        </w:rPr>
        <w:t>____________</w:t>
      </w:r>
      <w:r w:rsidR="002E7ECD" w:rsidRPr="001C4AE3">
        <w:rPr>
          <w:rFonts w:ascii="Calibri Light" w:hAnsi="Calibri Light"/>
          <w:color w:val="000000"/>
          <w:sz w:val="20"/>
          <w:szCs w:val="20"/>
        </w:rPr>
        <w:t>__</w:t>
      </w:r>
      <w:r w:rsidR="003534F9" w:rsidRPr="001C4AE3">
        <w:rPr>
          <w:rFonts w:ascii="Calibri Light" w:hAnsi="Calibri Light"/>
          <w:color w:val="000000"/>
          <w:sz w:val="20"/>
          <w:szCs w:val="20"/>
        </w:rPr>
        <w:t>____________________</w:t>
      </w:r>
      <w:r w:rsidRPr="001C4AE3">
        <w:rPr>
          <w:rFonts w:ascii="Calibri Light" w:hAnsi="Calibri Light"/>
          <w:color w:val="000000"/>
          <w:sz w:val="20"/>
          <w:szCs w:val="20"/>
        </w:rPr>
        <w:t>_______</w:t>
      </w:r>
      <w:r w:rsidR="000C3A97" w:rsidRPr="001C4AE3">
        <w:rPr>
          <w:rFonts w:ascii="Calibri Light" w:hAnsi="Calibri Light"/>
          <w:color w:val="000000"/>
          <w:sz w:val="20"/>
          <w:szCs w:val="20"/>
        </w:rPr>
        <w:t>___</w:t>
      </w:r>
      <w:r w:rsidR="003534F9" w:rsidRPr="001C4AE3">
        <w:rPr>
          <w:rFonts w:ascii="Calibri Light" w:hAnsi="Calibri Light"/>
          <w:color w:val="000000"/>
          <w:sz w:val="20"/>
          <w:szCs w:val="20"/>
        </w:rPr>
        <w:t>_______</w:t>
      </w:r>
    </w:p>
    <w:p w:rsidR="000C3A97" w:rsidRPr="001C4AE3" w:rsidRDefault="003F00D3" w:rsidP="003F00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678"/>
          <w:tab w:val="left" w:pos="5670"/>
        </w:tabs>
        <w:spacing w:before="120" w:line="360" w:lineRule="auto"/>
        <w:jc w:val="both"/>
        <w:rPr>
          <w:rFonts w:ascii="Calibri Light" w:hAnsi="Calibri Light"/>
          <w:color w:val="000000"/>
          <w:sz w:val="20"/>
          <w:szCs w:val="20"/>
        </w:rPr>
      </w:pPr>
      <w:r w:rsidRPr="001C4AE3">
        <w:rPr>
          <w:rFonts w:ascii="Calibri Light" w:hAnsi="Calibri Light"/>
          <w:color w:val="000000"/>
          <w:sz w:val="20"/>
          <w:szCs w:val="20"/>
        </w:rPr>
        <w:t>con la qualifica di</w:t>
      </w:r>
      <w:r w:rsidRPr="001C4AE3">
        <w:rPr>
          <w:rFonts w:ascii="Calibri Light" w:hAnsi="Calibri Light"/>
          <w:color w:val="000000"/>
          <w:sz w:val="20"/>
          <w:szCs w:val="20"/>
        </w:rPr>
        <w:tab/>
        <w:t>_____</w:t>
      </w:r>
      <w:r w:rsidR="002E7ECD" w:rsidRPr="001C4AE3">
        <w:rPr>
          <w:rFonts w:ascii="Calibri Light" w:hAnsi="Calibri Light"/>
          <w:color w:val="000000"/>
          <w:sz w:val="20"/>
          <w:szCs w:val="20"/>
        </w:rPr>
        <w:t>________</w:t>
      </w:r>
      <w:r w:rsidR="003534F9" w:rsidRPr="001C4AE3">
        <w:rPr>
          <w:rFonts w:ascii="Calibri Light" w:hAnsi="Calibri Light"/>
          <w:color w:val="000000"/>
          <w:sz w:val="20"/>
          <w:szCs w:val="20"/>
        </w:rPr>
        <w:t>___________</w:t>
      </w:r>
      <w:r w:rsidRPr="001C4AE3">
        <w:rPr>
          <w:rFonts w:ascii="Calibri Light" w:hAnsi="Calibri Light"/>
          <w:color w:val="000000"/>
          <w:sz w:val="20"/>
          <w:szCs w:val="20"/>
        </w:rPr>
        <w:t>__</w:t>
      </w:r>
      <w:r w:rsidR="003534F9" w:rsidRPr="001C4AE3">
        <w:rPr>
          <w:rFonts w:ascii="Calibri Light" w:hAnsi="Calibri Light"/>
          <w:color w:val="000000"/>
          <w:sz w:val="20"/>
          <w:szCs w:val="20"/>
        </w:rPr>
        <w:t>____</w:t>
      </w:r>
      <w:r w:rsidRPr="001C4AE3">
        <w:rPr>
          <w:rFonts w:ascii="Calibri Light" w:hAnsi="Calibri Light"/>
          <w:color w:val="000000"/>
          <w:sz w:val="20"/>
          <w:szCs w:val="20"/>
        </w:rPr>
        <w:tab/>
      </w:r>
      <w:r w:rsidR="00B34526" w:rsidRPr="001C4AE3">
        <w:rPr>
          <w:rFonts w:ascii="Calibri Light" w:hAnsi="Calibri Light"/>
          <w:color w:val="000000"/>
          <w:sz w:val="20"/>
          <w:szCs w:val="20"/>
        </w:rPr>
        <w:t>e sede in</w:t>
      </w:r>
      <w:r w:rsidRPr="001C4AE3">
        <w:rPr>
          <w:rFonts w:ascii="Calibri Light" w:hAnsi="Calibri Light"/>
          <w:color w:val="000000"/>
          <w:sz w:val="20"/>
          <w:szCs w:val="20"/>
        </w:rPr>
        <w:tab/>
        <w:t>______________</w:t>
      </w:r>
      <w:r w:rsidR="000C3A97" w:rsidRPr="001C4AE3">
        <w:rPr>
          <w:rFonts w:ascii="Calibri Light" w:hAnsi="Calibri Light"/>
          <w:color w:val="000000"/>
          <w:sz w:val="20"/>
          <w:szCs w:val="20"/>
        </w:rPr>
        <w:t>_________________</w:t>
      </w:r>
      <w:r w:rsidR="002E7ECD" w:rsidRPr="001C4AE3">
        <w:rPr>
          <w:rFonts w:ascii="Calibri Light" w:hAnsi="Calibri Light"/>
          <w:color w:val="000000"/>
          <w:sz w:val="20"/>
          <w:szCs w:val="20"/>
        </w:rPr>
        <w:t>____________</w:t>
      </w:r>
    </w:p>
    <w:p w:rsidR="002E7ECD" w:rsidRPr="001C4AE3" w:rsidRDefault="00B34526" w:rsidP="003F00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1C4AE3">
        <w:rPr>
          <w:rFonts w:ascii="Calibri Light" w:hAnsi="Calibri Light"/>
          <w:b/>
          <w:color w:val="000000"/>
          <w:sz w:val="20"/>
          <w:szCs w:val="20"/>
        </w:rPr>
        <w:t>dichiara sotto la propria responsabilità di essere</w:t>
      </w:r>
      <w:r w:rsidR="002E7ECD" w:rsidRPr="001C4AE3">
        <w:rPr>
          <w:rFonts w:ascii="Calibri Light" w:hAnsi="Calibri Light"/>
          <w:b/>
          <w:color w:val="000000"/>
          <w:sz w:val="20"/>
          <w:szCs w:val="20"/>
        </w:rPr>
        <w:t>:</w:t>
      </w:r>
    </w:p>
    <w:p w:rsidR="00B34526" w:rsidRPr="001C4AE3" w:rsidRDefault="00B34526" w:rsidP="003F00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color w:val="000000"/>
          <w:sz w:val="20"/>
          <w:szCs w:val="20"/>
        </w:rPr>
      </w:pPr>
      <w:r w:rsidRPr="001C4AE3">
        <w:rPr>
          <w:rFonts w:ascii="Calibri Light" w:hAnsi="Calibri Light"/>
          <w:color w:val="000000"/>
          <w:sz w:val="20"/>
          <w:szCs w:val="20"/>
        </w:rPr>
        <w:t>(</w:t>
      </w:r>
      <w:r w:rsidRPr="001C4AE3">
        <w:rPr>
          <w:rFonts w:ascii="Calibri Light" w:hAnsi="Calibri Light"/>
          <w:i/>
          <w:color w:val="000000"/>
          <w:sz w:val="20"/>
          <w:szCs w:val="20"/>
        </w:rPr>
        <w:t>barrare con una x l’ipotesi che interessa e sottoscrivere</w:t>
      </w:r>
      <w:r w:rsidR="002E7ECD" w:rsidRPr="001C4AE3">
        <w:rPr>
          <w:rFonts w:ascii="Calibri Light" w:hAnsi="Calibri Light"/>
          <w:color w:val="000000"/>
          <w:sz w:val="20"/>
          <w:szCs w:val="20"/>
        </w:rPr>
        <w:t>)</w:t>
      </w:r>
    </w:p>
    <w:p w:rsidR="002E7ECD" w:rsidRPr="001C4AE3" w:rsidRDefault="002E7ECD" w:rsidP="002E7EC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color w:val="000000"/>
          <w:sz w:val="20"/>
          <w:szCs w:val="20"/>
        </w:rPr>
      </w:pPr>
    </w:p>
    <w:p w:rsidR="00B34526" w:rsidRPr="001C4AE3" w:rsidRDefault="00B34526" w:rsidP="00B34526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  <w:r w:rsidRPr="001C4AE3">
        <w:rPr>
          <w:rFonts w:ascii="Calibri Light" w:hAnsi="Calibri Light"/>
          <w:sz w:val="20"/>
          <w:szCs w:val="20"/>
        </w:rPr>
        <w:t xml:space="preserve">Lavoratore dipendente, con conferimento di incarico dalla propria Amministrazione in relazione alla propria carica e/o qualifica e non a titolo personale, per cui nella fattispecie tali compensi rientrano in quelli assimilati al lavoro dipendente (ex art. 50, 1° comma, </w:t>
      </w:r>
      <w:proofErr w:type="spellStart"/>
      <w:r w:rsidRPr="001C4AE3">
        <w:rPr>
          <w:rFonts w:ascii="Calibri Light" w:hAnsi="Calibri Light"/>
          <w:sz w:val="20"/>
          <w:szCs w:val="20"/>
        </w:rPr>
        <w:t>lett</w:t>
      </w:r>
      <w:proofErr w:type="spellEnd"/>
      <w:r w:rsidRPr="001C4AE3">
        <w:rPr>
          <w:rFonts w:ascii="Calibri Light" w:hAnsi="Calibri Light"/>
          <w:sz w:val="20"/>
          <w:szCs w:val="20"/>
        </w:rPr>
        <w:t>. b), DPR 917/1986), fuori dal campo di applicazione IVA e non possono in nessun caso essere definiti di lavoro autonomo. Allega documentazione relativa al conferimento dell’incarico.</w:t>
      </w:r>
    </w:p>
    <w:p w:rsidR="00B34526" w:rsidRPr="001C4AE3" w:rsidRDefault="00B34526" w:rsidP="00B34526">
      <w:pPr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</w:p>
    <w:p w:rsidR="00B34526" w:rsidRPr="001C4AE3" w:rsidRDefault="00B34526" w:rsidP="00B34526">
      <w:pPr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  <w:r w:rsidRPr="001C4AE3">
        <w:rPr>
          <w:rFonts w:ascii="Calibri Light" w:hAnsi="Calibri Light"/>
          <w:sz w:val="20"/>
          <w:szCs w:val="20"/>
        </w:rPr>
        <w:t>Firma _______________________</w:t>
      </w:r>
      <w:r w:rsidR="003F00D3" w:rsidRPr="001C4AE3">
        <w:rPr>
          <w:rFonts w:ascii="Calibri Light" w:hAnsi="Calibri Light"/>
          <w:sz w:val="20"/>
          <w:szCs w:val="20"/>
        </w:rPr>
        <w:t>_______________________________</w:t>
      </w:r>
    </w:p>
    <w:p w:rsidR="00B34526" w:rsidRPr="001C4AE3" w:rsidRDefault="00B34526" w:rsidP="00B34526">
      <w:pPr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</w:p>
    <w:p w:rsidR="00B34526" w:rsidRPr="001C4AE3" w:rsidRDefault="00B34526" w:rsidP="00B34526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  <w:r w:rsidRPr="001C4AE3">
        <w:rPr>
          <w:rFonts w:ascii="Calibri Light" w:hAnsi="Calibri Light"/>
          <w:sz w:val="20"/>
          <w:szCs w:val="20"/>
        </w:rPr>
        <w:t xml:space="preserve">Lavoratore dipendente autorizzato dalla propria Amministrazione per l’incarico in corso di perfezionamento in quanto esperto ed a titolo personale. Allega autorizzazione all’incarico dell’Amministrazione di appartenenza e sottoscrive </w:t>
      </w:r>
      <w:smartTag w:uri="urn:schemas-microsoft-com:office:smarttags" w:element="PersonName">
        <w:smartTagPr>
          <w:attr w:name="ProductID" w:val="la Sezione"/>
        </w:smartTagPr>
        <w:r w:rsidRPr="001C4AE3">
          <w:rPr>
            <w:rFonts w:ascii="Calibri Light" w:hAnsi="Calibri Light"/>
            <w:sz w:val="20"/>
            <w:szCs w:val="20"/>
          </w:rPr>
          <w:t>la Sezione</w:t>
        </w:r>
      </w:smartTag>
      <w:r w:rsidRPr="001C4AE3">
        <w:rPr>
          <w:rFonts w:ascii="Calibri Light" w:hAnsi="Calibri Light"/>
          <w:sz w:val="20"/>
          <w:szCs w:val="20"/>
        </w:rPr>
        <w:t xml:space="preserve"> sottostante “Posizione fiscale per collaboratori occasionali”.</w:t>
      </w:r>
    </w:p>
    <w:p w:rsidR="00B34526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</w:p>
    <w:p w:rsidR="00B34526" w:rsidRPr="001C4AE3" w:rsidRDefault="00B34526" w:rsidP="00B34526">
      <w:pPr>
        <w:numPr>
          <w:ilvl w:val="0"/>
          <w:numId w:val="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  <w:r w:rsidRPr="001C4AE3">
        <w:rPr>
          <w:rFonts w:ascii="Calibri Light" w:hAnsi="Calibri Light"/>
          <w:sz w:val="20"/>
          <w:szCs w:val="20"/>
        </w:rPr>
        <w:t xml:space="preserve">Firma______________________________________________________ </w:t>
      </w:r>
    </w:p>
    <w:p w:rsidR="00B34526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</w:p>
    <w:p w:rsidR="00B34526" w:rsidRPr="001C4AE3" w:rsidRDefault="00B34526" w:rsidP="00B34526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  <w:r w:rsidRPr="001C4AE3">
        <w:rPr>
          <w:rFonts w:ascii="Calibri Light" w:hAnsi="Calibri Light"/>
          <w:sz w:val="20"/>
          <w:szCs w:val="20"/>
        </w:rPr>
        <w:t xml:space="preserve">Lavoratore dipendente esonerato dall’autorizzazione per il conferimento di incarichi in quanto esperto ed a titolo personale, rientrante in una delle fattispecie di esonero previste dall’art. 53, punto 6, </w:t>
      </w:r>
      <w:proofErr w:type="spellStart"/>
      <w:r w:rsidRPr="001C4AE3">
        <w:rPr>
          <w:rFonts w:ascii="Calibri Light" w:hAnsi="Calibri Light"/>
          <w:sz w:val="20"/>
          <w:szCs w:val="20"/>
        </w:rPr>
        <w:t>D.Lgs.</w:t>
      </w:r>
      <w:proofErr w:type="spellEnd"/>
      <w:r w:rsidRPr="001C4AE3">
        <w:rPr>
          <w:rFonts w:ascii="Calibri Light" w:hAnsi="Calibri Light"/>
          <w:sz w:val="20"/>
          <w:szCs w:val="20"/>
        </w:rPr>
        <w:t xml:space="preserve"> 165/2001. Allega attestazione di esonero rilasciata dalla propria Amministrazione o altra documentazione probatoria della causa di esenzione e sottoscrive </w:t>
      </w:r>
      <w:smartTag w:uri="urn:schemas-microsoft-com:office:smarttags" w:element="PersonName">
        <w:smartTagPr>
          <w:attr w:name="ProductID" w:val="la Sezione"/>
        </w:smartTagPr>
        <w:r w:rsidRPr="001C4AE3">
          <w:rPr>
            <w:rFonts w:ascii="Calibri Light" w:hAnsi="Calibri Light"/>
            <w:sz w:val="20"/>
            <w:szCs w:val="20"/>
          </w:rPr>
          <w:t>la Sezione</w:t>
        </w:r>
      </w:smartTag>
      <w:r w:rsidRPr="001C4AE3">
        <w:rPr>
          <w:rFonts w:ascii="Calibri Light" w:hAnsi="Calibri Light"/>
          <w:sz w:val="20"/>
          <w:szCs w:val="20"/>
        </w:rPr>
        <w:t xml:space="preserve"> sottostante “Posizione fiscale per collaboratori occasionali”.</w:t>
      </w:r>
    </w:p>
    <w:p w:rsidR="00B34526" w:rsidRPr="001C4AE3" w:rsidRDefault="00B34526" w:rsidP="00B3452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</w:p>
    <w:p w:rsidR="00B34526" w:rsidRPr="001C4AE3" w:rsidRDefault="00B34526" w:rsidP="00B34526">
      <w:pPr>
        <w:numPr>
          <w:ilvl w:val="0"/>
          <w:numId w:val="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  <w:r w:rsidRPr="001C4AE3">
        <w:rPr>
          <w:rFonts w:ascii="Calibri Light" w:hAnsi="Calibri Light"/>
          <w:sz w:val="20"/>
          <w:szCs w:val="20"/>
        </w:rPr>
        <w:t>Firma_________________________________</w:t>
      </w:r>
      <w:r w:rsidR="003F00D3" w:rsidRPr="001C4AE3">
        <w:rPr>
          <w:rFonts w:ascii="Calibri Light" w:hAnsi="Calibri Light"/>
          <w:sz w:val="20"/>
          <w:szCs w:val="20"/>
        </w:rPr>
        <w:t>_____________________</w:t>
      </w:r>
    </w:p>
    <w:p w:rsidR="003F00D3" w:rsidRPr="001C4AE3" w:rsidRDefault="003F00D3" w:rsidP="00B34526">
      <w:pPr>
        <w:numPr>
          <w:ilvl w:val="0"/>
          <w:numId w:val="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0"/>
          <w:szCs w:val="20"/>
        </w:rPr>
      </w:pPr>
    </w:p>
    <w:p w:rsidR="00B34526" w:rsidRPr="001C4AE3" w:rsidRDefault="00FD7C8E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br w:type="page"/>
      </w:r>
    </w:p>
    <w:p w:rsidR="009717A7" w:rsidRPr="001C4AE3" w:rsidRDefault="003F00D3" w:rsidP="009717A7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1C4AE3">
        <w:rPr>
          <w:rFonts w:ascii="Calibri" w:hAnsi="Calibri"/>
        </w:rPr>
        <w:lastRenderedPageBreak/>
        <w:t>Inoltre,</w:t>
      </w:r>
    </w:p>
    <w:p w:rsidR="00B34526" w:rsidRPr="001C4AE3" w:rsidRDefault="00B34526" w:rsidP="009717A7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DICHIARA</w:t>
      </w:r>
    </w:p>
    <w:p w:rsidR="00F10B2F" w:rsidRPr="001C4AE3" w:rsidRDefault="00F10B2F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di trovarsi nella seguente posizione:</w:t>
      </w:r>
    </w:p>
    <w:p w:rsidR="002C2DB0" w:rsidRPr="001C4AE3" w:rsidRDefault="002C2DB0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</w:p>
    <w:p w:rsidR="00F10B2F" w:rsidRPr="001C4AE3" w:rsidRDefault="00F10B2F" w:rsidP="009717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LIBERO PROFESSIONISTA CON CASSA DI PREVIDENZA</w:t>
      </w:r>
    </w:p>
    <w:p w:rsidR="00F10B2F" w:rsidRPr="001C4AE3" w:rsidRDefault="00F10B2F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Professionista (art. 53, comma 1, D.P.R. 917/86), la cui la prestazione d’opera richiesta rientra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nell’oggetto tipico della propria professione abitua</w:t>
      </w:r>
      <w:r w:rsidR="002E7ECD" w:rsidRPr="001C4AE3">
        <w:rPr>
          <w:rFonts w:ascii="Calibri Light" w:hAnsi="Calibri Light"/>
        </w:rPr>
        <w:t>le di ______________________</w:t>
      </w:r>
      <w:r w:rsidRPr="001C4AE3">
        <w:rPr>
          <w:rFonts w:ascii="Calibri Light" w:hAnsi="Calibri Light"/>
        </w:rPr>
        <w:t>__ iscritto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all’Albo dei _</w:t>
      </w:r>
      <w:r w:rsidR="002E7ECD" w:rsidRPr="001C4AE3">
        <w:rPr>
          <w:rFonts w:ascii="Calibri Light" w:hAnsi="Calibri Light"/>
        </w:rPr>
        <w:t>___</w:t>
      </w:r>
      <w:r w:rsidRPr="001C4AE3">
        <w:rPr>
          <w:rFonts w:ascii="Calibri Light" w:hAnsi="Calibri Light"/>
        </w:rPr>
        <w:t>__________________ e pertanto di essere iscritto, ai fini previdenziali, alla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Cassa di Previdenza dei ________________________________ con l’obbligo di rilascio di fattura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ai sensi del D.P.R. 633/72, e con rivalsa del 2% e/o del 4%</w:t>
      </w:r>
      <w:r w:rsidR="007A1E2B" w:rsidRPr="007A1E2B">
        <w:rPr>
          <w:rFonts w:ascii="Calibri Light" w:hAnsi="Calibri Light"/>
        </w:rPr>
        <w:t xml:space="preserve"> </w:t>
      </w:r>
      <w:r w:rsidR="007A1E2B">
        <w:rPr>
          <w:rFonts w:ascii="Calibri Light" w:hAnsi="Calibri Light"/>
        </w:rPr>
        <w:t>e/o del 5%</w:t>
      </w:r>
      <w:r w:rsidRPr="001C4AE3">
        <w:rPr>
          <w:rFonts w:ascii="Calibri Light" w:hAnsi="Calibri Light"/>
        </w:rPr>
        <w:t>. Dichiara, altresì, che l’I.R.A.P. ed i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contributi assicurativi sono a totale carico del sottoscritto ed in tal senso libera l’Ente committente da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obbligo al proposito.</w:t>
      </w:r>
    </w:p>
    <w:p w:rsidR="00965902" w:rsidRDefault="00965902" w:rsidP="009717A7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7A1E2B" w:rsidRPr="001C4AE3" w:rsidRDefault="007A1E2B" w:rsidP="009717A7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</w:p>
    <w:p w:rsidR="00F10B2F" w:rsidRPr="001C4AE3" w:rsidRDefault="00F10B2F" w:rsidP="009717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LIBERO PROFESSIONISTA SENZA CASSA DI PREVIDENZA</w:t>
      </w:r>
    </w:p>
    <w:p w:rsidR="00F10B2F" w:rsidRPr="001C4AE3" w:rsidRDefault="00F10B2F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Professionista, (art. 53 comma 1, D.P.R. 917/86), la</w:t>
      </w:r>
      <w:r w:rsidR="009353CB">
        <w:rPr>
          <w:rFonts w:ascii="Calibri Light" w:hAnsi="Calibri Light"/>
        </w:rPr>
        <w:t xml:space="preserve"> cui</w:t>
      </w:r>
      <w:r w:rsidRPr="001C4AE3">
        <w:rPr>
          <w:rFonts w:ascii="Calibri Light" w:hAnsi="Calibri Light"/>
        </w:rPr>
        <w:t xml:space="preserve"> prestazione d’opera richiesta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rientra fra le normali prestazioni oggetto della sua attività professionale abituale, non iscritto in alcun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Albo Professionale e senza Cassa di Previdenza e pertanto tenuto all’iscrizione alla gestione separata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INPS, con facoltà di rivalsa del 4%, con attività professionale svolta in forma abituale anche se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non esclusiva, con obbligo di rilascio di fattura ai sensi del D.P.R. 633/72. Dichiara, altresì, che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l’I.R.A.P. ed i contributi assicurativi sono a totale carico del sottoscritto ed in tal senso libera l’Ente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committente da obblighi al proposito.</w:t>
      </w:r>
    </w:p>
    <w:p w:rsidR="00965902" w:rsidRDefault="00965902" w:rsidP="009717A7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</w:t>
      </w:r>
      <w:r w:rsidR="000E6601" w:rsidRPr="001C4AE3">
        <w:rPr>
          <w:rFonts w:ascii="Calibri" w:hAnsi="Calibri"/>
        </w:rPr>
        <w:t>____________________________</w:t>
      </w:r>
    </w:p>
    <w:p w:rsidR="007A1E2B" w:rsidRPr="001C4AE3" w:rsidRDefault="007A1E2B" w:rsidP="009717A7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</w:p>
    <w:p w:rsidR="00241692" w:rsidRPr="001C4AE3" w:rsidRDefault="00241692" w:rsidP="002416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 xml:space="preserve">LIBERO PROFESSIONISTA SOGGETTO AL REGIME </w:t>
      </w:r>
      <w:r w:rsidR="007A1E2B">
        <w:rPr>
          <w:rFonts w:ascii="Calibri" w:hAnsi="Calibri"/>
          <w:b/>
          <w:bCs/>
        </w:rPr>
        <w:t>FORFETTARIO</w:t>
      </w:r>
    </w:p>
    <w:p w:rsidR="00241692" w:rsidRPr="001C4AE3" w:rsidRDefault="00241692" w:rsidP="00241692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Professionista (art. 53, comma 1, D.P.R. 917/86), la cui la prestazione d’opera richiesta rientra nell’oggetto tipico della propria professione abituale di ___</w:t>
      </w:r>
      <w:r w:rsidR="00DC0882" w:rsidRPr="001C4AE3">
        <w:rPr>
          <w:rFonts w:ascii="Calibri Light" w:hAnsi="Calibri Light"/>
        </w:rPr>
        <w:t>_______________</w:t>
      </w:r>
      <w:r w:rsidRPr="001C4AE3">
        <w:rPr>
          <w:rFonts w:ascii="Calibri Light" w:hAnsi="Calibri Light"/>
        </w:rPr>
        <w:t>_____ iscritto a</w:t>
      </w:r>
      <w:r w:rsidR="00DC0882" w:rsidRPr="001C4AE3">
        <w:rPr>
          <w:rFonts w:ascii="Calibri Light" w:hAnsi="Calibri Light"/>
        </w:rPr>
        <w:t>ll’Albo dei ________________</w:t>
      </w:r>
      <w:r w:rsidRPr="001C4AE3">
        <w:rPr>
          <w:rFonts w:ascii="Calibri Light" w:hAnsi="Calibri Light"/>
        </w:rPr>
        <w:t>________ e pertanto di essere iscritto, ai fini previdenziali, alla Cassa di Previdenza dei ________________________________ con l’obbligo di rilascio di fattura ai sensi del D.P.R. 633/72, e con rivalsa del 2% e/o del 4%</w:t>
      </w:r>
      <w:r w:rsidR="007A1E2B">
        <w:rPr>
          <w:rFonts w:ascii="Calibri Light" w:hAnsi="Calibri Light"/>
        </w:rPr>
        <w:t xml:space="preserve"> e/o del 5%</w:t>
      </w:r>
      <w:r w:rsidRPr="001C4AE3">
        <w:rPr>
          <w:rFonts w:ascii="Calibri Light" w:hAnsi="Calibri Light"/>
        </w:rPr>
        <w:t xml:space="preserve">. Dichiara ai fini dell’imposta sul valore aggiunto che lo stesso essendo soggetto al regime </w:t>
      </w:r>
      <w:r w:rsidR="007A1E2B">
        <w:rPr>
          <w:rFonts w:ascii="Calibri Light" w:hAnsi="Calibri Light"/>
        </w:rPr>
        <w:t>forfettario previsto</w:t>
      </w:r>
      <w:r w:rsidRPr="001C4AE3">
        <w:rPr>
          <w:rFonts w:ascii="Calibri Light" w:hAnsi="Calibri Light"/>
        </w:rPr>
        <w:t xml:space="preserve"> dalla legge </w:t>
      </w:r>
      <w:r w:rsidR="007A1E2B">
        <w:rPr>
          <w:rFonts w:ascii="Calibri Light" w:hAnsi="Calibri Light"/>
        </w:rPr>
        <w:t>190</w:t>
      </w:r>
      <w:r w:rsidRPr="001C4AE3">
        <w:rPr>
          <w:rFonts w:ascii="Calibri Light" w:hAnsi="Calibri Light"/>
        </w:rPr>
        <w:t>/20</w:t>
      </w:r>
      <w:r w:rsidR="007A1E2B">
        <w:rPr>
          <w:rFonts w:ascii="Calibri Light" w:hAnsi="Calibri Light"/>
        </w:rPr>
        <w:t xml:space="preserve">14 e </w:t>
      </w:r>
      <w:proofErr w:type="spellStart"/>
      <w:r w:rsidR="007A1E2B">
        <w:rPr>
          <w:rFonts w:ascii="Calibri Light" w:hAnsi="Calibri Light"/>
        </w:rPr>
        <w:t>ss.mm.ii</w:t>
      </w:r>
      <w:proofErr w:type="spellEnd"/>
      <w:r w:rsidRPr="001C4AE3">
        <w:rPr>
          <w:rFonts w:ascii="Calibri Light" w:hAnsi="Calibri Light"/>
        </w:rPr>
        <w:t xml:space="preserve"> è escluso dal diritto di rivalsa e detrazione Iva, pertanto la fattura non reca l’addebito dell’imposta; ai fini dell’imposta sui redditi che il sottoscritto assoggetterà il compenso all’imposta sostitutiva IRPEF, senza obbligo per </w:t>
      </w:r>
      <w:r w:rsidR="00C700B9" w:rsidRPr="001C4AE3">
        <w:rPr>
          <w:rFonts w:ascii="Calibri Light" w:hAnsi="Calibri Light"/>
        </w:rPr>
        <w:t xml:space="preserve">l’Ente committente </w:t>
      </w:r>
      <w:r w:rsidRPr="001C4AE3">
        <w:rPr>
          <w:rFonts w:ascii="Calibri Light" w:hAnsi="Calibri Light"/>
        </w:rPr>
        <w:t>di operare ritenute fiscali. Dichiara, altresì, che è esonerato dall’I.R.A.P. e che i contributi assicurativi sono a totale carico del sottoscritto ed in tal senso libera l’Ente committente da obbligo al proposito.</w:t>
      </w:r>
    </w:p>
    <w:p w:rsidR="00241692" w:rsidRDefault="00DC0882" w:rsidP="00241692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</w:t>
      </w:r>
      <w:r w:rsidR="00241692" w:rsidRPr="001C4AE3">
        <w:rPr>
          <w:rFonts w:ascii="Calibri" w:hAnsi="Calibri"/>
        </w:rPr>
        <w:t>__________</w:t>
      </w:r>
    </w:p>
    <w:p w:rsidR="007A1E2B" w:rsidRPr="001C4AE3" w:rsidRDefault="007A1E2B" w:rsidP="00241692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</w:p>
    <w:p w:rsidR="00F10B2F" w:rsidRPr="001C4AE3" w:rsidRDefault="00F10B2F" w:rsidP="009717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 xml:space="preserve">LAVORATORE OCCASIONALE art. 67 comma1 </w:t>
      </w:r>
      <w:proofErr w:type="spellStart"/>
      <w:r w:rsidRPr="001C4AE3">
        <w:rPr>
          <w:rFonts w:ascii="Calibri" w:hAnsi="Calibri"/>
          <w:b/>
          <w:bCs/>
        </w:rPr>
        <w:t>lett</w:t>
      </w:r>
      <w:proofErr w:type="spellEnd"/>
      <w:r w:rsidRPr="001C4AE3">
        <w:rPr>
          <w:rFonts w:ascii="Calibri" w:hAnsi="Calibri"/>
          <w:b/>
          <w:bCs/>
        </w:rPr>
        <w:t xml:space="preserve">. L del </w:t>
      </w:r>
      <w:proofErr w:type="spellStart"/>
      <w:r w:rsidRPr="001C4AE3">
        <w:rPr>
          <w:rFonts w:ascii="Calibri" w:hAnsi="Calibri"/>
          <w:b/>
          <w:bCs/>
        </w:rPr>
        <w:t>Tuir</w:t>
      </w:r>
      <w:proofErr w:type="spellEnd"/>
    </w:p>
    <w:p w:rsidR="00F10B2F" w:rsidRPr="001C4AE3" w:rsidRDefault="00F10B2F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Soggetto non esercente attività professionale abituale o di lavoro autonomo (art. 53 T.U.I.R.) in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 xml:space="preserve">generale e </w:t>
      </w:r>
      <w:r w:rsidR="00D23BE0" w:rsidRPr="001C4AE3">
        <w:rPr>
          <w:rFonts w:ascii="Calibri Light" w:hAnsi="Calibri Light"/>
        </w:rPr>
        <w:t>p</w:t>
      </w:r>
      <w:r w:rsidRPr="001C4AE3">
        <w:rPr>
          <w:rFonts w:ascii="Calibri Light" w:hAnsi="Calibri Light"/>
        </w:rPr>
        <w:t>ertanto di effettuare la prestazione senza requisito di abitualità, continuità e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professionalità in forma del tutto occasionale e di non essere tenuto all’emissione di fattura ai sensi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del D.P.R. 633/72</w:t>
      </w:r>
      <w:r w:rsidR="009C1D67" w:rsidRPr="001C4AE3">
        <w:rPr>
          <w:rFonts w:ascii="Calibri Light" w:hAnsi="Calibri Light"/>
        </w:rPr>
        <w:t>, ma di regolare ricevuta</w:t>
      </w:r>
    </w:p>
    <w:p w:rsidR="002C2DB0" w:rsidRPr="001C4AE3" w:rsidRDefault="002C2DB0" w:rsidP="009717A7">
      <w:pPr>
        <w:autoSpaceDE w:val="0"/>
        <w:autoSpaceDN w:val="0"/>
        <w:adjustRightInd w:val="0"/>
        <w:ind w:left="360"/>
        <w:jc w:val="both"/>
        <w:rPr>
          <w:rFonts w:ascii="Calibri Light" w:hAnsi="Calibri Light"/>
        </w:rPr>
      </w:pPr>
    </w:p>
    <w:p w:rsidR="002C2DB0" w:rsidRPr="001C4AE3" w:rsidRDefault="00965902" w:rsidP="00B8098C">
      <w:pPr>
        <w:autoSpaceDE w:val="0"/>
        <w:autoSpaceDN w:val="0"/>
        <w:adjustRightInd w:val="0"/>
        <w:ind w:left="3540" w:firstLine="708"/>
        <w:jc w:val="both"/>
        <w:rPr>
          <w:rFonts w:ascii="Calibri Light" w:hAnsi="Calibri Light" w:cs="Arial"/>
          <w:b/>
          <w:bCs/>
        </w:rPr>
      </w:pPr>
      <w:r w:rsidRPr="001C4AE3">
        <w:rPr>
          <w:rFonts w:ascii="Calibri" w:hAnsi="Calibri"/>
        </w:rPr>
        <w:t>Firma_____</w:t>
      </w:r>
      <w:r w:rsidR="00DC0882" w:rsidRPr="001C4AE3">
        <w:rPr>
          <w:rFonts w:ascii="Calibri" w:hAnsi="Calibri"/>
        </w:rPr>
        <w:t>____________________________</w:t>
      </w:r>
    </w:p>
    <w:p w:rsidR="00F10B2F" w:rsidRPr="001C4AE3" w:rsidRDefault="002C2DB0" w:rsidP="009864CA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C4AE3">
        <w:rPr>
          <w:rFonts w:ascii="Calibri Light" w:hAnsi="Calibri Light" w:cs="Arial"/>
          <w:b/>
          <w:bCs/>
        </w:rPr>
        <w:br w:type="page"/>
      </w:r>
      <w:r w:rsidR="00F10B2F" w:rsidRPr="001C4AE3">
        <w:rPr>
          <w:rFonts w:ascii="Calibri" w:hAnsi="Calibri"/>
          <w:b/>
          <w:bCs/>
        </w:rPr>
        <w:lastRenderedPageBreak/>
        <w:t>AGLI EFFETTI DELL’APPLICAZIONE DEL CONTRIBUTO PREVIDENZIALE I.N.P.S. IL SOTTOSCRITTO CONFERMA QUANTO SOPRA ESPOSTO E</w:t>
      </w:r>
      <w:r w:rsidR="00D23BE0" w:rsidRPr="001C4AE3">
        <w:rPr>
          <w:rFonts w:ascii="Calibri" w:hAnsi="Calibri"/>
          <w:b/>
          <w:bCs/>
        </w:rPr>
        <w:t xml:space="preserve"> 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44296B" w:rsidRPr="001C4AE3" w:rsidRDefault="0044296B" w:rsidP="009864CA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F10B2F" w:rsidRPr="001C4AE3" w:rsidRDefault="00DC0882" w:rsidP="00AB4213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DICHIARA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44296B" w:rsidRPr="001C4AE3" w:rsidRDefault="0044296B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 w:cs="Webdings,Bold"/>
          <w:b/>
          <w:bCs/>
        </w:rPr>
      </w:pPr>
      <w:r w:rsidRPr="001C4AE3">
        <w:rPr>
          <w:rFonts w:ascii="Calibri Light" w:hAnsi="Calibri Light"/>
        </w:rPr>
        <w:t xml:space="preserve">Che dal </w:t>
      </w:r>
      <w:r w:rsidR="007A1E2B">
        <w:rPr>
          <w:rFonts w:ascii="Calibri Light" w:hAnsi="Calibri Light"/>
        </w:rPr>
        <w:t>__</w:t>
      </w:r>
      <w:r w:rsidRPr="001C4AE3">
        <w:rPr>
          <w:rFonts w:ascii="Calibri Light" w:hAnsi="Calibri Light"/>
        </w:rPr>
        <w:t>/</w:t>
      </w:r>
      <w:r w:rsidR="007A1E2B">
        <w:rPr>
          <w:rFonts w:ascii="Calibri Light" w:hAnsi="Calibri Light"/>
        </w:rPr>
        <w:t>__</w:t>
      </w:r>
      <w:r w:rsidRPr="001C4AE3">
        <w:rPr>
          <w:rFonts w:ascii="Calibri Light" w:hAnsi="Calibri Light"/>
        </w:rPr>
        <w:t>/20</w:t>
      </w:r>
      <w:r w:rsidR="00496A55" w:rsidRPr="001C4AE3">
        <w:rPr>
          <w:rFonts w:ascii="Calibri Light" w:hAnsi="Calibri Light"/>
        </w:rPr>
        <w:t>1</w:t>
      </w:r>
      <w:r w:rsidR="007A1E2B">
        <w:rPr>
          <w:rFonts w:ascii="Calibri Light" w:hAnsi="Calibri Light"/>
        </w:rPr>
        <w:t>8</w:t>
      </w:r>
      <w:r w:rsidR="00B8098C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a tutt’oggi non ha superato il limite di reddito di €. 5.000,00 quindi ai sensi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dell’art. 44, comma 2, della legge 326/2003 non è obbligato all’iscrizione alla gestione separata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 xml:space="preserve">INPS. </w:t>
      </w:r>
    </w:p>
    <w:p w:rsidR="00F205B8" w:rsidRPr="001C4AE3" w:rsidRDefault="00F205B8" w:rsidP="009864CA">
      <w:pPr>
        <w:autoSpaceDE w:val="0"/>
        <w:autoSpaceDN w:val="0"/>
        <w:adjustRightInd w:val="0"/>
        <w:ind w:left="4248" w:firstLine="708"/>
        <w:jc w:val="both"/>
        <w:rPr>
          <w:rFonts w:ascii="Calibri Light" w:hAnsi="Calibri Light" w:cs="Webdings,Bold"/>
          <w:b/>
          <w:bCs/>
        </w:rPr>
      </w:pPr>
    </w:p>
    <w:p w:rsidR="00F10B2F" w:rsidRPr="001C4AE3" w:rsidRDefault="00F10B2F" w:rsidP="009864CA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 w:cs="Webdings,Bold"/>
          <w:b/>
          <w:bCs/>
        </w:rPr>
      </w:pPr>
    </w:p>
    <w:p w:rsidR="0044296B" w:rsidRPr="001C4AE3" w:rsidRDefault="0044296B" w:rsidP="009864CA">
      <w:pPr>
        <w:autoSpaceDE w:val="0"/>
        <w:autoSpaceDN w:val="0"/>
        <w:adjustRightInd w:val="0"/>
        <w:jc w:val="both"/>
        <w:rPr>
          <w:rFonts w:ascii="Calibri Light" w:hAnsi="Calibri Light" w:cs="Webdings,Bold"/>
          <w:b/>
          <w:bCs/>
        </w:rPr>
      </w:pP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Che avendo s</w:t>
      </w:r>
      <w:r w:rsidR="00496A55" w:rsidRPr="001C4AE3">
        <w:rPr>
          <w:rFonts w:ascii="Calibri Light" w:hAnsi="Calibri Light"/>
        </w:rPr>
        <w:t>uperato nel corso dell’anno 201</w:t>
      </w:r>
      <w:r w:rsidR="007A1E2B">
        <w:rPr>
          <w:rFonts w:ascii="Calibri Light" w:hAnsi="Calibri Light"/>
        </w:rPr>
        <w:t>8</w:t>
      </w:r>
      <w:r w:rsidRPr="001C4AE3">
        <w:rPr>
          <w:rFonts w:ascii="Calibri Light" w:hAnsi="Calibri Light"/>
        </w:rPr>
        <w:t xml:space="preserve"> il limite di reddito di €. 5.000,00 ai sensi dell’art.44, comma 2, della</w:t>
      </w:r>
      <w:r w:rsidR="00DC0882" w:rsidRPr="001C4AE3">
        <w:rPr>
          <w:rFonts w:ascii="Calibri Light" w:hAnsi="Calibri Light"/>
        </w:rPr>
        <w:t xml:space="preserve"> legge 326/2003 ha provveduto/</w:t>
      </w:r>
      <w:r w:rsidRPr="001C4AE3">
        <w:rPr>
          <w:rFonts w:ascii="Calibri Light" w:hAnsi="Calibri Light"/>
        </w:rPr>
        <w:t xml:space="preserve">provvederà all’autodenuncia presso </w:t>
      </w:r>
      <w:smartTag w:uri="urn:schemas-microsoft-com:office:smarttags" w:element="PersonName">
        <w:smartTagPr>
          <w:attr w:name="ProductID" w:val="la Sede"/>
        </w:smartTagPr>
        <w:r w:rsidRPr="001C4AE3">
          <w:rPr>
            <w:rFonts w:ascii="Calibri Light" w:hAnsi="Calibri Light"/>
          </w:rPr>
          <w:t>la Sede</w:t>
        </w:r>
      </w:smartTag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competente INPS.</w:t>
      </w:r>
    </w:p>
    <w:p w:rsidR="00956784" w:rsidRPr="001C4AE3" w:rsidRDefault="00956784" w:rsidP="009864CA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</w:rPr>
      </w:pPr>
    </w:p>
    <w:p w:rsidR="00F10B2F" w:rsidRPr="001C4AE3" w:rsidRDefault="00F10B2F" w:rsidP="009864CA">
      <w:pPr>
        <w:autoSpaceDE w:val="0"/>
        <w:autoSpaceDN w:val="0"/>
        <w:adjustRightInd w:val="0"/>
        <w:ind w:left="424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956784" w:rsidRPr="001C4AE3" w:rsidRDefault="00956784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44296B" w:rsidRPr="001C4AE3" w:rsidRDefault="0044296B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Di non essere titolare di copertura previdenziale obbligatoria e/o di trattamento pensionistico anche di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 xml:space="preserve">reversibilità. Aliquota INPS </w:t>
      </w:r>
      <w:bookmarkStart w:id="0" w:name="_GoBack"/>
      <w:bookmarkEnd w:id="0"/>
      <w:r w:rsidR="007A1E2B" w:rsidRPr="00836950">
        <w:rPr>
          <w:rFonts w:ascii="Calibri Light" w:hAnsi="Calibri Light"/>
        </w:rPr>
        <w:t>3</w:t>
      </w:r>
      <w:r w:rsidR="00086A5A" w:rsidRPr="00836950">
        <w:rPr>
          <w:rFonts w:ascii="Calibri Light" w:hAnsi="Calibri Light"/>
        </w:rPr>
        <w:t>3</w:t>
      </w:r>
      <w:r w:rsidRPr="00836950">
        <w:rPr>
          <w:rFonts w:ascii="Calibri Light" w:hAnsi="Calibri Light"/>
        </w:rPr>
        <w:t>,</w:t>
      </w:r>
      <w:r w:rsidR="00C96525" w:rsidRPr="00836950">
        <w:rPr>
          <w:rFonts w:ascii="Calibri Light" w:hAnsi="Calibri Light"/>
        </w:rPr>
        <w:t>72</w:t>
      </w:r>
      <w:r w:rsidRPr="00836950">
        <w:rPr>
          <w:rFonts w:ascii="Calibri Light" w:hAnsi="Calibri Light"/>
        </w:rPr>
        <w:t>%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 Light" w:hAnsi="Calibri Light" w:cs="Wingdings,Bold"/>
          <w:b/>
          <w:bCs/>
        </w:rPr>
      </w:pPr>
    </w:p>
    <w:p w:rsidR="0044296B" w:rsidRPr="001C4AE3" w:rsidRDefault="0044296B" w:rsidP="009864CA">
      <w:pPr>
        <w:autoSpaceDE w:val="0"/>
        <w:autoSpaceDN w:val="0"/>
        <w:adjustRightInd w:val="0"/>
        <w:jc w:val="both"/>
        <w:rPr>
          <w:rFonts w:ascii="Calibri Light" w:hAnsi="Calibri Light" w:cs="Wingdings,Bold"/>
          <w:b/>
          <w:bCs/>
        </w:rPr>
      </w:pP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Di essere titolare di copertura previdenziale obbligatoria e/o pensione indiretta o di reversibilità</w:t>
      </w:r>
      <w:r w:rsidR="00D23BE0" w:rsidRPr="001C4AE3">
        <w:rPr>
          <w:rFonts w:ascii="Calibri Light" w:hAnsi="Calibri Light"/>
        </w:rPr>
        <w:t xml:space="preserve"> </w:t>
      </w:r>
      <w:r w:rsidRPr="001C4AE3">
        <w:rPr>
          <w:rFonts w:ascii="Calibri Light" w:hAnsi="Calibri Light"/>
        </w:rPr>
        <w:t>(</w:t>
      </w:r>
      <w:r w:rsidR="009C1D67" w:rsidRPr="001C4AE3">
        <w:rPr>
          <w:rFonts w:ascii="Calibri Light" w:hAnsi="Calibri Light"/>
        </w:rPr>
        <w:t xml:space="preserve">Aliquota INPS </w:t>
      </w:r>
      <w:r w:rsidR="009353CB">
        <w:rPr>
          <w:rFonts w:ascii="Calibri Light" w:hAnsi="Calibri Light"/>
        </w:rPr>
        <w:t>2</w:t>
      </w:r>
      <w:r w:rsidR="007A1E2B">
        <w:rPr>
          <w:rFonts w:ascii="Calibri Light" w:hAnsi="Calibri Light"/>
        </w:rPr>
        <w:t>4</w:t>
      </w:r>
      <w:r w:rsidRPr="001C4AE3">
        <w:rPr>
          <w:rFonts w:ascii="Calibri Light" w:hAnsi="Calibri Light"/>
        </w:rPr>
        <w:t>%)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 Light" w:hAnsi="Calibri Light" w:cs="Wingdings,Bold"/>
          <w:b/>
          <w:bCs/>
        </w:rPr>
      </w:pPr>
    </w:p>
    <w:p w:rsidR="0044296B" w:rsidRPr="001C4AE3" w:rsidRDefault="0044296B" w:rsidP="009864CA">
      <w:pPr>
        <w:autoSpaceDE w:val="0"/>
        <w:autoSpaceDN w:val="0"/>
        <w:adjustRightInd w:val="0"/>
        <w:jc w:val="both"/>
        <w:rPr>
          <w:rFonts w:ascii="Calibri Light" w:hAnsi="Calibri Light" w:cs="Wingdings,Bold"/>
          <w:b/>
          <w:bCs/>
        </w:rPr>
      </w:pP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Di essere titolare di pensione diretta. (</w:t>
      </w:r>
      <w:r w:rsidR="009C1D67" w:rsidRPr="001C4AE3">
        <w:rPr>
          <w:rFonts w:ascii="Calibri Light" w:hAnsi="Calibri Light"/>
        </w:rPr>
        <w:t xml:space="preserve">Aliquota INPS </w:t>
      </w:r>
      <w:r w:rsidR="009353CB">
        <w:rPr>
          <w:rFonts w:ascii="Calibri Light" w:hAnsi="Calibri Light"/>
        </w:rPr>
        <w:t>2</w:t>
      </w:r>
      <w:r w:rsidR="00C30125">
        <w:rPr>
          <w:rFonts w:ascii="Calibri Light" w:hAnsi="Calibri Light"/>
        </w:rPr>
        <w:t>4</w:t>
      </w:r>
      <w:r w:rsidRPr="001C4AE3">
        <w:rPr>
          <w:rFonts w:ascii="Calibri Light" w:hAnsi="Calibri Light"/>
        </w:rPr>
        <w:t>%)</w:t>
      </w:r>
    </w:p>
    <w:p w:rsidR="009C1D67" w:rsidRPr="001C4AE3" w:rsidRDefault="009C1D67" w:rsidP="009864CA">
      <w:pPr>
        <w:autoSpaceDE w:val="0"/>
        <w:autoSpaceDN w:val="0"/>
        <w:adjustRightInd w:val="0"/>
        <w:ind w:left="3540" w:firstLine="708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" w:hAnsi="Calibri" w:cs="Wingdings,Bold"/>
          <w:b/>
          <w:bCs/>
        </w:rPr>
      </w:pPr>
    </w:p>
    <w:p w:rsidR="00F205B8" w:rsidRPr="001C4AE3" w:rsidRDefault="00F205B8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Se titolare di copertura previdenziale obbligatoria, indicare la cassa di appartenenza________________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F10B2F" w:rsidP="009864CA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</w:t>
      </w:r>
      <w:r w:rsidR="00DC0882" w:rsidRPr="001C4AE3">
        <w:rPr>
          <w:rFonts w:ascii="Calibri" w:hAnsi="Calibri"/>
        </w:rPr>
        <w:t>____________________________</w:t>
      </w:r>
    </w:p>
    <w:p w:rsidR="00D23BE0" w:rsidRPr="001C4AE3" w:rsidRDefault="00D23BE0" w:rsidP="009864CA">
      <w:pPr>
        <w:autoSpaceDE w:val="0"/>
        <w:autoSpaceDN w:val="0"/>
        <w:adjustRightInd w:val="0"/>
        <w:jc w:val="both"/>
        <w:rPr>
          <w:rFonts w:ascii="Calibri" w:hAnsi="Calibri" w:cs="Wingdings,Bold"/>
          <w:b/>
          <w:bCs/>
        </w:rPr>
      </w:pPr>
    </w:p>
    <w:p w:rsidR="00DC0882" w:rsidRPr="001C4AE3" w:rsidRDefault="00FD7C8E" w:rsidP="009864C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C4AE3">
        <w:rPr>
          <w:rFonts w:ascii="Calibri" w:hAnsi="Calibri"/>
        </w:rPr>
        <w:br w:type="page"/>
      </w:r>
    </w:p>
    <w:p w:rsidR="00DC0882" w:rsidRPr="001C4AE3" w:rsidRDefault="00DC0882" w:rsidP="00DC0882">
      <w:pPr>
        <w:autoSpaceDE w:val="0"/>
        <w:autoSpaceDN w:val="0"/>
        <w:adjustRightInd w:val="0"/>
        <w:rPr>
          <w:rFonts w:ascii="Calibri" w:hAnsi="Calibri" w:cs="TimesNewRoman,Bold"/>
          <w:bCs/>
        </w:rPr>
      </w:pPr>
      <w:r w:rsidRPr="001C4AE3">
        <w:rPr>
          <w:rFonts w:ascii="Calibri" w:hAnsi="Calibri" w:cs="TimesNewRoman,Bold"/>
          <w:bCs/>
        </w:rPr>
        <w:lastRenderedPageBreak/>
        <w:t>Infine,</w:t>
      </w:r>
    </w:p>
    <w:p w:rsidR="00553DF9" w:rsidRPr="001C4AE3" w:rsidRDefault="00553DF9" w:rsidP="00DC0882">
      <w:pPr>
        <w:autoSpaceDE w:val="0"/>
        <w:autoSpaceDN w:val="0"/>
        <w:adjustRightInd w:val="0"/>
        <w:rPr>
          <w:rFonts w:ascii="Calibri Light" w:hAnsi="Calibri Light" w:cs="TimesNewRoman,Bold"/>
          <w:bCs/>
        </w:rPr>
      </w:pPr>
    </w:p>
    <w:p w:rsidR="00DC0882" w:rsidRPr="001C4AE3" w:rsidRDefault="00DC0882" w:rsidP="00DC0882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1C4AE3">
        <w:rPr>
          <w:rFonts w:ascii="Calibri" w:hAnsi="Calibri" w:cs="TimesNewRoman,Bold"/>
          <w:b/>
          <w:bCs/>
        </w:rPr>
        <w:t>CHIEDE</w:t>
      </w:r>
    </w:p>
    <w:p w:rsidR="00553DF9" w:rsidRPr="001C4AE3" w:rsidRDefault="00553DF9" w:rsidP="00DC0882">
      <w:pPr>
        <w:autoSpaceDE w:val="0"/>
        <w:autoSpaceDN w:val="0"/>
        <w:adjustRightInd w:val="0"/>
        <w:jc w:val="center"/>
        <w:rPr>
          <w:rFonts w:ascii="Calibri Light" w:hAnsi="Calibri Light" w:cs="TimesNewRoman,Bold"/>
          <w:b/>
          <w:bCs/>
        </w:rPr>
      </w:pPr>
    </w:p>
    <w:p w:rsidR="00FD7C8E" w:rsidRPr="001C4AE3" w:rsidRDefault="00A26DAF" w:rsidP="0044296B">
      <w:pPr>
        <w:autoSpaceDE w:val="0"/>
        <w:autoSpaceDN w:val="0"/>
        <w:adjustRightInd w:val="0"/>
        <w:rPr>
          <w:rFonts w:ascii="Calibri Light" w:hAnsi="Calibri Light" w:cs="TimesNewRoman,Bold"/>
          <w:bCs/>
        </w:rPr>
      </w:pPr>
      <w:r w:rsidRPr="001C4AE3">
        <w:rPr>
          <w:rFonts w:ascii="Calibri Light" w:hAnsi="Calibri Light" w:cs="TimesNewRoman,Bold"/>
          <w:bCs/>
        </w:rPr>
        <w:t>C</w:t>
      </w:r>
      <w:r w:rsidR="0044296B" w:rsidRPr="001C4AE3">
        <w:rPr>
          <w:rFonts w:ascii="Calibri Light" w:hAnsi="Calibri Light" w:cs="TimesNewRoman,Bold"/>
          <w:bCs/>
        </w:rPr>
        <w:t xml:space="preserve">he i pagamenti emessi a proprio favore dal </w:t>
      </w:r>
      <w:r w:rsidR="007A1E2B">
        <w:rPr>
          <w:rFonts w:ascii="Calibri Light" w:hAnsi="Calibri Light" w:cs="TimesNewRoman,Bold"/>
          <w:bCs/>
        </w:rPr>
        <w:t>______________</w:t>
      </w:r>
      <w:r w:rsidR="0044296B" w:rsidRPr="001C4AE3">
        <w:rPr>
          <w:rFonts w:ascii="Calibri Light" w:hAnsi="Calibri Light" w:cs="TimesNewRoman,Bold"/>
          <w:bCs/>
        </w:rPr>
        <w:t xml:space="preserve">, vengano </w:t>
      </w:r>
      <w:r w:rsidR="00354E1E" w:rsidRPr="001C4AE3">
        <w:rPr>
          <w:rFonts w:ascii="Calibri Light" w:hAnsi="Calibri Light" w:cs="TimesNewRoman,Bold"/>
          <w:bCs/>
        </w:rPr>
        <w:t>liquidati</w:t>
      </w:r>
      <w:r w:rsidR="0044296B" w:rsidRPr="001C4AE3">
        <w:rPr>
          <w:rFonts w:ascii="Calibri Light" w:hAnsi="Calibri Light" w:cs="TimesNewRoman,Bold"/>
          <w:bCs/>
        </w:rPr>
        <w:t xml:space="preserve"> mediante:</w:t>
      </w:r>
    </w:p>
    <w:p w:rsidR="0044296B" w:rsidRPr="001C4AE3" w:rsidRDefault="0044296B" w:rsidP="0044296B">
      <w:pPr>
        <w:autoSpaceDE w:val="0"/>
        <w:autoSpaceDN w:val="0"/>
        <w:adjustRightInd w:val="0"/>
        <w:rPr>
          <w:rFonts w:ascii="Calibri Light" w:hAnsi="Calibri Light" w:cs="TimesNewRoman,Bold"/>
          <w:bCs/>
        </w:rPr>
      </w:pPr>
      <w:r w:rsidRPr="001C4AE3">
        <w:rPr>
          <w:rFonts w:ascii="Calibri Light" w:hAnsi="Calibri Light"/>
          <w:color w:val="000000"/>
          <w:sz w:val="20"/>
          <w:szCs w:val="20"/>
        </w:rPr>
        <w:t>(barrare la modalità richiesta, specificando gli ulteriori dati)</w:t>
      </w:r>
    </w:p>
    <w:p w:rsidR="00DC0882" w:rsidRDefault="00DC0882" w:rsidP="00DC0882">
      <w:pPr>
        <w:autoSpaceDE w:val="0"/>
        <w:autoSpaceDN w:val="0"/>
        <w:adjustRightInd w:val="0"/>
        <w:jc w:val="center"/>
        <w:rPr>
          <w:rFonts w:ascii="Calibri Light" w:hAnsi="Calibri Light" w:cs="TimesNewRoman,Bold"/>
          <w:b/>
          <w:bCs/>
        </w:rPr>
      </w:pPr>
    </w:p>
    <w:p w:rsidR="00B8098C" w:rsidRPr="001C4AE3" w:rsidRDefault="00B8098C" w:rsidP="00DC0882">
      <w:pPr>
        <w:autoSpaceDE w:val="0"/>
        <w:autoSpaceDN w:val="0"/>
        <w:adjustRightInd w:val="0"/>
        <w:jc w:val="center"/>
        <w:rPr>
          <w:rFonts w:ascii="Calibri Light" w:hAnsi="Calibri Light" w:cs="TimesNewRoman,Bold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90"/>
        <w:gridCol w:w="397"/>
        <w:gridCol w:w="397"/>
        <w:gridCol w:w="557"/>
        <w:gridCol w:w="354"/>
        <w:gridCol w:w="354"/>
        <w:gridCol w:w="354"/>
        <w:gridCol w:w="355"/>
        <w:gridCol w:w="357"/>
        <w:gridCol w:w="355"/>
        <w:gridCol w:w="355"/>
        <w:gridCol w:w="355"/>
        <w:gridCol w:w="357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49"/>
      </w:tblGrid>
      <w:tr w:rsidR="00B8098C" w:rsidRPr="00595F5E" w:rsidTr="00CD566A">
        <w:tc>
          <w:tcPr>
            <w:tcW w:w="5000" w:type="pct"/>
            <w:gridSpan w:val="27"/>
            <w:shd w:val="clear" w:color="auto" w:fill="auto"/>
          </w:tcPr>
          <w:p w:rsidR="00B8098C" w:rsidRPr="00595F5E" w:rsidRDefault="00B8098C" w:rsidP="00B8098C">
            <w:pPr>
              <w:pStyle w:val="Paragrafoelenco"/>
              <w:numPr>
                <w:ilvl w:val="0"/>
                <w:numId w:val="6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r w:rsidRPr="00595F5E">
              <w:rPr>
                <w:rFonts w:ascii="Calibri Light" w:hAnsi="Calibri Light"/>
                <w:sz w:val="20"/>
                <w:szCs w:val="20"/>
              </w:rPr>
              <w:t>assegno non trasferibile;</w:t>
            </w:r>
          </w:p>
          <w:p w:rsidR="00B8098C" w:rsidRPr="00595F5E" w:rsidRDefault="00B8098C" w:rsidP="00B8098C">
            <w:pPr>
              <w:pStyle w:val="Paragrafoelenco"/>
              <w:numPr>
                <w:ilvl w:val="0"/>
                <w:numId w:val="6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95F5E">
              <w:rPr>
                <w:rFonts w:ascii="Calibri Light" w:hAnsi="Calibri Light"/>
                <w:sz w:val="20"/>
                <w:szCs w:val="20"/>
              </w:rPr>
              <w:t>accredito su conto corrente intestato, intrattenuto presso l’Istituto bancario/Banco Posta:</w:t>
            </w:r>
          </w:p>
          <w:p w:rsidR="00B8098C" w:rsidRDefault="00B8098C" w:rsidP="00CD566A">
            <w:pPr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595F5E">
              <w:rPr>
                <w:rFonts w:ascii="Calibri Light" w:hAnsi="Calibri Light"/>
                <w:sz w:val="20"/>
                <w:szCs w:val="20"/>
              </w:rPr>
              <w:t>_______________________________________________________________________________________________,</w:t>
            </w:r>
          </w:p>
          <w:p w:rsidR="00B8098C" w:rsidRPr="00595F5E" w:rsidRDefault="00B8098C" w:rsidP="00CD566A">
            <w:pPr>
              <w:autoSpaceDE w:val="0"/>
              <w:autoSpaceDN w:val="0"/>
              <w:adjustRightInd w:val="0"/>
              <w:rPr>
                <w:rFonts w:ascii="Calibri Light" w:hAnsi="Calibri Light" w:cs="TimesNewRoman,Bold"/>
                <w:b/>
                <w:bCs/>
              </w:rPr>
            </w:pPr>
            <w:r w:rsidRPr="001C4AE3">
              <w:rPr>
                <w:rFonts w:ascii="Calibri Light" w:hAnsi="Calibri Light"/>
                <w:sz w:val="20"/>
                <w:szCs w:val="20"/>
              </w:rPr>
              <w:t>Agenzia di______________________, Via _________________________,</w:t>
            </w:r>
            <w:r w:rsidRPr="00595F5E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1C4AE3">
              <w:rPr>
                <w:rFonts w:ascii="Calibri Light" w:hAnsi="Calibri Light"/>
                <w:sz w:val="20"/>
                <w:szCs w:val="20"/>
              </w:rPr>
              <w:t>C.A.P. ______, COMUNE_______________,</w:t>
            </w:r>
            <w:r w:rsidRPr="00595F5E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1C4AE3">
              <w:rPr>
                <w:rFonts w:ascii="Calibri Light" w:hAnsi="Calibri Light"/>
                <w:sz w:val="20"/>
                <w:szCs w:val="20"/>
              </w:rPr>
              <w:t>Codice IBAN:</w:t>
            </w:r>
          </w:p>
        </w:tc>
      </w:tr>
      <w:tr w:rsidR="00B8098C" w:rsidRPr="00595F5E" w:rsidTr="00CD566A">
        <w:tc>
          <w:tcPr>
            <w:tcW w:w="392" w:type="pct"/>
            <w:gridSpan w:val="2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r w:rsidRPr="00595F5E"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  <w:t>Paese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proofErr w:type="spellStart"/>
            <w:r w:rsidRPr="00595F5E"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r w:rsidRPr="00595F5E"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  <w:t>CIN</w:t>
            </w:r>
          </w:p>
        </w:tc>
        <w:tc>
          <w:tcPr>
            <w:tcW w:w="891" w:type="pct"/>
            <w:gridSpan w:val="5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r w:rsidRPr="00595F5E"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  <w:t>ABI</w:t>
            </w:r>
          </w:p>
        </w:tc>
        <w:tc>
          <w:tcPr>
            <w:tcW w:w="893" w:type="pct"/>
            <w:gridSpan w:val="5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r w:rsidRPr="00595F5E"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  <w:t>CAB</w:t>
            </w:r>
          </w:p>
        </w:tc>
        <w:tc>
          <w:tcPr>
            <w:tcW w:w="2144" w:type="pct"/>
            <w:gridSpan w:val="12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</w:pPr>
            <w:r w:rsidRPr="00595F5E">
              <w:rPr>
                <w:rFonts w:ascii="Calibri Light" w:hAnsi="Calibri Light" w:cs="TimesNewRoman,Bold"/>
                <w:b/>
                <w:bCs/>
                <w:sz w:val="20"/>
                <w:szCs w:val="20"/>
              </w:rPr>
              <w:t>numero conto</w:t>
            </w:r>
          </w:p>
        </w:tc>
      </w:tr>
      <w:tr w:rsidR="00B8098C" w:rsidRPr="00595F5E" w:rsidTr="00CD566A">
        <w:tc>
          <w:tcPr>
            <w:tcW w:w="196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96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200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200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8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  <w:tc>
          <w:tcPr>
            <w:tcW w:w="173" w:type="pct"/>
            <w:shd w:val="clear" w:color="auto" w:fill="auto"/>
          </w:tcPr>
          <w:p w:rsidR="00B8098C" w:rsidRPr="00595F5E" w:rsidRDefault="00B8098C" w:rsidP="00CD566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NewRoman,Bold"/>
                <w:b/>
                <w:bCs/>
              </w:rPr>
            </w:pPr>
          </w:p>
        </w:tc>
      </w:tr>
    </w:tbl>
    <w:p w:rsidR="0044296B" w:rsidRPr="001C4AE3" w:rsidRDefault="0044296B" w:rsidP="00553DF9">
      <w:pPr>
        <w:autoSpaceDE w:val="0"/>
        <w:autoSpaceDN w:val="0"/>
        <w:adjustRightInd w:val="0"/>
        <w:jc w:val="center"/>
        <w:rPr>
          <w:rFonts w:ascii="Calibri Light" w:hAnsi="Calibri Light" w:cs="TimesNewRoman,Bold"/>
          <w:b/>
          <w:bCs/>
        </w:rPr>
      </w:pPr>
    </w:p>
    <w:p w:rsidR="0044296B" w:rsidRPr="001C4AE3" w:rsidRDefault="0044296B" w:rsidP="00553DF9">
      <w:pPr>
        <w:autoSpaceDE w:val="0"/>
        <w:autoSpaceDN w:val="0"/>
        <w:adjustRightInd w:val="0"/>
        <w:jc w:val="center"/>
        <w:rPr>
          <w:rFonts w:ascii="Calibri Light" w:hAnsi="Calibri Light" w:cs="TimesNewRoman,Bold"/>
          <w:b/>
          <w:bCs/>
        </w:rPr>
      </w:pPr>
    </w:p>
    <w:p w:rsidR="0044296B" w:rsidRPr="001C4AE3" w:rsidRDefault="0044296B" w:rsidP="00553DF9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C4AE3">
        <w:rPr>
          <w:rFonts w:ascii="Calibri" w:hAnsi="Calibri"/>
          <w:b/>
          <w:bCs/>
        </w:rPr>
        <w:t>SI IMPEGNA</w:t>
      </w:r>
    </w:p>
    <w:p w:rsidR="0044296B" w:rsidRPr="001C4AE3" w:rsidRDefault="0044296B" w:rsidP="004429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1C4AE3">
        <w:rPr>
          <w:rFonts w:ascii="Calibri Light" w:hAnsi="Calibri Light"/>
        </w:rPr>
        <w:t>a comunicare tempestivamente ogni variazione dovesse intercorrere in riferimento a quanto sopra dichiarato.</w:t>
      </w:r>
    </w:p>
    <w:p w:rsidR="0044296B" w:rsidRPr="001C4AE3" w:rsidRDefault="0044296B" w:rsidP="004429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44296B" w:rsidRPr="001C4AE3" w:rsidRDefault="0044296B" w:rsidP="0044296B">
      <w:pPr>
        <w:autoSpaceDE w:val="0"/>
        <w:autoSpaceDN w:val="0"/>
        <w:adjustRightInd w:val="0"/>
        <w:ind w:left="3540" w:firstLine="708"/>
        <w:jc w:val="both"/>
        <w:rPr>
          <w:rFonts w:ascii="Calibri" w:hAnsi="Calibri"/>
        </w:rPr>
      </w:pPr>
      <w:r w:rsidRPr="001C4AE3">
        <w:rPr>
          <w:rFonts w:ascii="Calibri" w:hAnsi="Calibri"/>
        </w:rPr>
        <w:t>Firma_________________________________</w:t>
      </w:r>
    </w:p>
    <w:p w:rsidR="0044296B" w:rsidRPr="001C4AE3" w:rsidRDefault="0044296B" w:rsidP="004429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DC0882" w:rsidRPr="001C4AE3" w:rsidRDefault="00DC0882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10B2F" w:rsidRPr="001C4AE3" w:rsidRDefault="00086A5A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836950">
        <w:rPr>
          <w:rFonts w:ascii="Calibri Light" w:hAnsi="Calibri Light"/>
        </w:rPr>
        <w:t>Preso atto dell’informativa resa ai sensi della normativa di cui al Regolamento Europeo 2016/679 (GDPR) per l</w:t>
      </w:r>
      <w:r w:rsidR="004F06A4" w:rsidRPr="00836950">
        <w:rPr>
          <w:rFonts w:ascii="Calibri Light" w:hAnsi="Calibri Light"/>
        </w:rPr>
        <w:t>a protezione dei dati personali</w:t>
      </w:r>
      <w:r w:rsidR="00F10B2F" w:rsidRPr="001C4AE3">
        <w:rPr>
          <w:rFonts w:ascii="Calibri Light" w:hAnsi="Calibri Light"/>
        </w:rPr>
        <w:t xml:space="preserve"> il/la sottoscritto/a dà il consenso al trattamento dei propri dati personali</w:t>
      </w:r>
      <w:r w:rsidR="00D23BE0" w:rsidRPr="001C4AE3">
        <w:rPr>
          <w:rFonts w:ascii="Calibri Light" w:hAnsi="Calibri Light"/>
        </w:rPr>
        <w:t xml:space="preserve"> </w:t>
      </w:r>
      <w:r w:rsidR="00F10B2F" w:rsidRPr="001C4AE3">
        <w:rPr>
          <w:rFonts w:ascii="Calibri Light" w:hAnsi="Calibri Light"/>
        </w:rPr>
        <w:t>per l’esecuzione di tutte le operazioni connesse all’espletamento del rapporto di lavoro, nonché per le</w:t>
      </w:r>
      <w:r w:rsidR="00D23BE0" w:rsidRPr="001C4AE3">
        <w:rPr>
          <w:rFonts w:ascii="Calibri Light" w:hAnsi="Calibri Light"/>
        </w:rPr>
        <w:t xml:space="preserve"> </w:t>
      </w:r>
      <w:r w:rsidR="00F10B2F" w:rsidRPr="001C4AE3">
        <w:rPr>
          <w:rFonts w:ascii="Calibri Light" w:hAnsi="Calibri Light"/>
        </w:rPr>
        <w:t>finalità statistiche, e si riserva il diritto di verificare, rettificare o cancellare i propri dati.</w:t>
      </w:r>
    </w:p>
    <w:p w:rsidR="00316AD5" w:rsidRPr="001C4AE3" w:rsidRDefault="00316AD5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316AD5" w:rsidRPr="001C4AE3" w:rsidRDefault="00316AD5" w:rsidP="009864CA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3F00D3" w:rsidRPr="001C4AE3" w:rsidRDefault="00385F15" w:rsidP="009864CA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Luogo ______, Data _</w:t>
      </w:r>
      <w:r w:rsidR="00316AD5" w:rsidRPr="001C4AE3">
        <w:rPr>
          <w:rFonts w:ascii="Calibri" w:hAnsi="Calibri"/>
          <w:bCs/>
        </w:rPr>
        <w:t>__</w:t>
      </w:r>
    </w:p>
    <w:p w:rsidR="003F00D3" w:rsidRPr="001C4AE3" w:rsidRDefault="003F00D3" w:rsidP="009864CA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D23BE0" w:rsidRPr="001C4AE3" w:rsidRDefault="00316AD5" w:rsidP="003F00D3">
      <w:pPr>
        <w:autoSpaceDE w:val="0"/>
        <w:autoSpaceDN w:val="0"/>
        <w:adjustRightInd w:val="0"/>
        <w:ind w:left="4253"/>
        <w:jc w:val="both"/>
        <w:rPr>
          <w:rFonts w:ascii="Calibri" w:hAnsi="Calibri"/>
          <w:bCs/>
        </w:rPr>
      </w:pPr>
      <w:r w:rsidRPr="001C4AE3">
        <w:rPr>
          <w:rFonts w:ascii="Calibri" w:hAnsi="Calibri"/>
        </w:rPr>
        <w:t>Firma___________________________</w:t>
      </w:r>
      <w:r w:rsidR="00FD7C8E" w:rsidRPr="001C4AE3">
        <w:rPr>
          <w:rFonts w:ascii="Calibri" w:hAnsi="Calibri"/>
        </w:rPr>
        <w:t>_</w:t>
      </w:r>
      <w:r w:rsidRPr="001C4AE3">
        <w:rPr>
          <w:rFonts w:ascii="Calibri" w:hAnsi="Calibri"/>
        </w:rPr>
        <w:t>_____</w:t>
      </w:r>
    </w:p>
    <w:sectPr w:rsidR="00D23BE0" w:rsidRPr="001C4AE3" w:rsidSect="00D23BE0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5F" w:rsidRDefault="00D3055F">
      <w:r>
        <w:separator/>
      </w:r>
    </w:p>
  </w:endnote>
  <w:endnote w:type="continuationSeparator" w:id="0">
    <w:p w:rsidR="00D3055F" w:rsidRDefault="00D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63" w:rsidRDefault="00564EEA" w:rsidP="00FF44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A63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363" w:rsidRDefault="005A63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63" w:rsidRPr="005A6363" w:rsidRDefault="005A6363" w:rsidP="005A6363">
    <w:pPr>
      <w:pStyle w:val="Pidipagina"/>
      <w:jc w:val="center"/>
      <w:rPr>
        <w:sz w:val="20"/>
        <w:szCs w:val="20"/>
      </w:rPr>
    </w:pPr>
    <w:r w:rsidRPr="005A6363">
      <w:rPr>
        <w:rStyle w:val="Numeropagina"/>
        <w:rFonts w:ascii="Verdana" w:hAnsi="Verdana"/>
        <w:sz w:val="20"/>
        <w:szCs w:val="20"/>
      </w:rPr>
      <w:t xml:space="preserve">Pagina </w:t>
    </w:r>
    <w:r w:rsidR="00564EEA" w:rsidRPr="005A6363">
      <w:rPr>
        <w:rStyle w:val="Numeropagina"/>
        <w:rFonts w:ascii="Verdana" w:hAnsi="Verdana"/>
        <w:sz w:val="20"/>
        <w:szCs w:val="20"/>
      </w:rPr>
      <w:fldChar w:fldCharType="begin"/>
    </w:r>
    <w:r w:rsidRPr="005A6363">
      <w:rPr>
        <w:rStyle w:val="Numeropagina"/>
        <w:rFonts w:ascii="Verdana" w:hAnsi="Verdana"/>
        <w:sz w:val="20"/>
        <w:szCs w:val="20"/>
      </w:rPr>
      <w:instrText xml:space="preserve"> PAGE </w:instrText>
    </w:r>
    <w:r w:rsidR="00564EEA" w:rsidRPr="005A6363">
      <w:rPr>
        <w:rStyle w:val="Numeropagina"/>
        <w:rFonts w:ascii="Verdana" w:hAnsi="Verdana"/>
        <w:sz w:val="20"/>
        <w:szCs w:val="20"/>
      </w:rPr>
      <w:fldChar w:fldCharType="separate"/>
    </w:r>
    <w:r w:rsidR="00836950">
      <w:rPr>
        <w:rStyle w:val="Numeropagina"/>
        <w:rFonts w:ascii="Verdana" w:hAnsi="Verdana"/>
        <w:noProof/>
        <w:sz w:val="20"/>
        <w:szCs w:val="20"/>
      </w:rPr>
      <w:t>1</w:t>
    </w:r>
    <w:r w:rsidR="00564EEA" w:rsidRPr="005A6363">
      <w:rPr>
        <w:rStyle w:val="Numeropagina"/>
        <w:rFonts w:ascii="Verdana" w:hAnsi="Verdana"/>
        <w:sz w:val="20"/>
        <w:szCs w:val="20"/>
      </w:rPr>
      <w:fldChar w:fldCharType="end"/>
    </w:r>
    <w:r w:rsidRPr="005A6363">
      <w:rPr>
        <w:rStyle w:val="Numeropagina"/>
        <w:rFonts w:ascii="Verdana" w:hAnsi="Verdana"/>
        <w:sz w:val="20"/>
        <w:szCs w:val="20"/>
      </w:rPr>
      <w:t xml:space="preserve"> di </w:t>
    </w:r>
    <w:r w:rsidR="00564EEA" w:rsidRPr="005A6363">
      <w:rPr>
        <w:rStyle w:val="Numeropagina"/>
        <w:rFonts w:ascii="Verdana" w:hAnsi="Verdana"/>
        <w:sz w:val="20"/>
        <w:szCs w:val="20"/>
      </w:rPr>
      <w:fldChar w:fldCharType="begin"/>
    </w:r>
    <w:r w:rsidRPr="005A6363">
      <w:rPr>
        <w:rStyle w:val="Numeropagina"/>
        <w:rFonts w:ascii="Verdana" w:hAnsi="Verdana"/>
        <w:sz w:val="20"/>
        <w:szCs w:val="20"/>
      </w:rPr>
      <w:instrText xml:space="preserve"> NUMPAGES </w:instrText>
    </w:r>
    <w:r w:rsidR="00564EEA" w:rsidRPr="005A6363">
      <w:rPr>
        <w:rStyle w:val="Numeropagina"/>
        <w:rFonts w:ascii="Verdana" w:hAnsi="Verdana"/>
        <w:sz w:val="20"/>
        <w:szCs w:val="20"/>
      </w:rPr>
      <w:fldChar w:fldCharType="separate"/>
    </w:r>
    <w:r w:rsidR="00836950">
      <w:rPr>
        <w:rStyle w:val="Numeropagina"/>
        <w:rFonts w:ascii="Verdana" w:hAnsi="Verdana"/>
        <w:noProof/>
        <w:sz w:val="20"/>
        <w:szCs w:val="20"/>
      </w:rPr>
      <w:t>4</w:t>
    </w:r>
    <w:r w:rsidR="00564EEA" w:rsidRPr="005A6363">
      <w:rPr>
        <w:rStyle w:val="Numeropagina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5F" w:rsidRDefault="00D3055F">
      <w:r>
        <w:separator/>
      </w:r>
    </w:p>
  </w:footnote>
  <w:footnote w:type="continuationSeparator" w:id="0">
    <w:p w:rsidR="00D3055F" w:rsidRDefault="00D3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0C49"/>
    <w:multiLevelType w:val="multilevel"/>
    <w:tmpl w:val="2AE10C48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10C4D"/>
    <w:multiLevelType w:val="multilevel"/>
    <w:tmpl w:val="2AE10C4C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4110B"/>
    <w:multiLevelType w:val="hybridMultilevel"/>
    <w:tmpl w:val="B81231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045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C02E8"/>
    <w:multiLevelType w:val="hybridMultilevel"/>
    <w:tmpl w:val="4106E32E"/>
    <w:lvl w:ilvl="0" w:tplc="3DDA5A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B41"/>
    <w:multiLevelType w:val="hybridMultilevel"/>
    <w:tmpl w:val="D9926BA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B1B03"/>
    <w:multiLevelType w:val="hybridMultilevel"/>
    <w:tmpl w:val="ECA4D15E"/>
    <w:lvl w:ilvl="0" w:tplc="3DDA5A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E"/>
    <w:rsid w:val="0001666D"/>
    <w:rsid w:val="00034064"/>
    <w:rsid w:val="00035E8C"/>
    <w:rsid w:val="00086A5A"/>
    <w:rsid w:val="00095ACB"/>
    <w:rsid w:val="000A48A3"/>
    <w:rsid w:val="000B141A"/>
    <w:rsid w:val="000B7C24"/>
    <w:rsid w:val="000C3A97"/>
    <w:rsid w:val="000D440D"/>
    <w:rsid w:val="000D6C50"/>
    <w:rsid w:val="000E6601"/>
    <w:rsid w:val="00110A36"/>
    <w:rsid w:val="00133F04"/>
    <w:rsid w:val="001C4AE3"/>
    <w:rsid w:val="00234019"/>
    <w:rsid w:val="00241692"/>
    <w:rsid w:val="00257F7B"/>
    <w:rsid w:val="002C2C1F"/>
    <w:rsid w:val="002C2DB0"/>
    <w:rsid w:val="002E4423"/>
    <w:rsid w:val="002E7ECD"/>
    <w:rsid w:val="00302523"/>
    <w:rsid w:val="00316AD5"/>
    <w:rsid w:val="003534F9"/>
    <w:rsid w:val="00354E1E"/>
    <w:rsid w:val="00385F15"/>
    <w:rsid w:val="003A0852"/>
    <w:rsid w:val="003E3847"/>
    <w:rsid w:val="003F00D3"/>
    <w:rsid w:val="00423318"/>
    <w:rsid w:val="0044296B"/>
    <w:rsid w:val="00474D5E"/>
    <w:rsid w:val="00496A55"/>
    <w:rsid w:val="004F06A4"/>
    <w:rsid w:val="00510E5E"/>
    <w:rsid w:val="00553DF9"/>
    <w:rsid w:val="00564EEA"/>
    <w:rsid w:val="005677F7"/>
    <w:rsid w:val="0057572F"/>
    <w:rsid w:val="005A6363"/>
    <w:rsid w:val="005D260C"/>
    <w:rsid w:val="005D7140"/>
    <w:rsid w:val="00663C7A"/>
    <w:rsid w:val="00674F89"/>
    <w:rsid w:val="00676B3B"/>
    <w:rsid w:val="006D3AAC"/>
    <w:rsid w:val="007A1E2B"/>
    <w:rsid w:val="00836950"/>
    <w:rsid w:val="008B33AB"/>
    <w:rsid w:val="008E2BC3"/>
    <w:rsid w:val="009353CB"/>
    <w:rsid w:val="00954231"/>
    <w:rsid w:val="00956784"/>
    <w:rsid w:val="00965902"/>
    <w:rsid w:val="009717A7"/>
    <w:rsid w:val="009864CA"/>
    <w:rsid w:val="009C1D67"/>
    <w:rsid w:val="00A226C4"/>
    <w:rsid w:val="00A26DAF"/>
    <w:rsid w:val="00A35924"/>
    <w:rsid w:val="00A9183A"/>
    <w:rsid w:val="00AB4213"/>
    <w:rsid w:val="00AB76F7"/>
    <w:rsid w:val="00AD1125"/>
    <w:rsid w:val="00AE3EB9"/>
    <w:rsid w:val="00B1420A"/>
    <w:rsid w:val="00B34526"/>
    <w:rsid w:val="00B8098C"/>
    <w:rsid w:val="00BB44FE"/>
    <w:rsid w:val="00BC65DD"/>
    <w:rsid w:val="00BE62C8"/>
    <w:rsid w:val="00BF6B8D"/>
    <w:rsid w:val="00C20F1F"/>
    <w:rsid w:val="00C30125"/>
    <w:rsid w:val="00C50432"/>
    <w:rsid w:val="00C67C59"/>
    <w:rsid w:val="00C700B9"/>
    <w:rsid w:val="00C96525"/>
    <w:rsid w:val="00D065C8"/>
    <w:rsid w:val="00D23BE0"/>
    <w:rsid w:val="00D3055F"/>
    <w:rsid w:val="00D50A74"/>
    <w:rsid w:val="00DC0882"/>
    <w:rsid w:val="00EC7A01"/>
    <w:rsid w:val="00EF1DEB"/>
    <w:rsid w:val="00F10B2F"/>
    <w:rsid w:val="00F205B8"/>
    <w:rsid w:val="00FD7C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4152EE6-6B64-4609-B4B3-8BBF453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340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4019"/>
  </w:style>
  <w:style w:type="table" w:styleId="Grigliatabella">
    <w:name w:val="Table Grid"/>
    <w:basedOn w:val="Tabellanormale"/>
    <w:rsid w:val="0055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26DA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8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cuments\CSV\Modulistica_CSV\Contratti\Dichiarazione%20inquadramento%20fiscale-previdenziale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inquadramento fiscale-previdenziale 2016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LAVORO AUTONOMO</vt:lpstr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AUTONOMO</dc:title>
  <dc:subject/>
  <dc:creator>Progettazione</dc:creator>
  <cp:keywords/>
  <cp:lastModifiedBy>Rosella</cp:lastModifiedBy>
  <cp:revision>3</cp:revision>
  <dcterms:created xsi:type="dcterms:W3CDTF">2018-06-02T07:15:00Z</dcterms:created>
  <dcterms:modified xsi:type="dcterms:W3CDTF">2018-06-02T07:15:00Z</dcterms:modified>
</cp:coreProperties>
</file>