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D7" w:rsidRDefault="000C19D7" w:rsidP="000C19D7">
      <w:pPr>
        <w:spacing w:line="360" w:lineRule="auto"/>
      </w:pPr>
      <w:bookmarkStart w:id="0" w:name="_GoBack"/>
      <w:bookmarkEnd w:id="0"/>
    </w:p>
    <w:p w:rsidR="00A02B88" w:rsidRDefault="00A02B88" w:rsidP="000C19D7">
      <w:pPr>
        <w:spacing w:line="360" w:lineRule="auto"/>
      </w:pPr>
    </w:p>
    <w:p w:rsidR="00F34CA1" w:rsidRDefault="00F34CA1" w:rsidP="000C19D7">
      <w:pPr>
        <w:spacing w:line="360" w:lineRule="auto"/>
      </w:pPr>
    </w:p>
    <w:p w:rsidR="00F34CA1" w:rsidRDefault="00F34CA1" w:rsidP="000C19D7">
      <w:pPr>
        <w:spacing w:line="360" w:lineRule="auto"/>
      </w:pPr>
    </w:p>
    <w:p w:rsidR="000C19D7" w:rsidRDefault="00A02B88" w:rsidP="000C19D7">
      <w:pPr>
        <w:spacing w:line="360" w:lineRule="auto"/>
      </w:pPr>
      <w:r>
        <w:t>Prot. n. __/201_</w:t>
      </w:r>
    </w:p>
    <w:p w:rsidR="000C19D7" w:rsidRDefault="00A02B88" w:rsidP="000C19D7">
      <w:pPr>
        <w:spacing w:line="360" w:lineRule="auto"/>
      </w:pPr>
      <w:r>
        <w:t>___</w:t>
      </w:r>
      <w:r w:rsidR="000C19D7">
        <w:t>/</w:t>
      </w:r>
      <w:r>
        <w:t>___/201__</w:t>
      </w:r>
    </w:p>
    <w:p w:rsidR="000C19D7" w:rsidRDefault="000C19D7" w:rsidP="000C19D7">
      <w:pPr>
        <w:spacing w:line="360" w:lineRule="auto"/>
        <w:jc w:val="right"/>
      </w:pPr>
    </w:p>
    <w:p w:rsidR="00E046BD" w:rsidRDefault="00E046BD" w:rsidP="00E046BD">
      <w:pPr>
        <w:spacing w:line="360" w:lineRule="auto"/>
        <w:ind w:right="-150"/>
        <w:jc w:val="right"/>
        <w:rPr>
          <w:b/>
        </w:rPr>
      </w:pPr>
    </w:p>
    <w:p w:rsidR="00E046BD" w:rsidRDefault="00E046BD" w:rsidP="00E046BD">
      <w:pPr>
        <w:spacing w:line="360" w:lineRule="auto"/>
        <w:ind w:right="-150"/>
        <w:jc w:val="right"/>
        <w:rPr>
          <w:b/>
        </w:rPr>
      </w:pPr>
    </w:p>
    <w:p w:rsidR="006E16FC" w:rsidRDefault="006E16FC" w:rsidP="006E16FC">
      <w:pPr>
        <w:spacing w:line="360" w:lineRule="auto"/>
        <w:ind w:right="-150"/>
        <w:jc w:val="right"/>
        <w:rPr>
          <w:b/>
        </w:rPr>
      </w:pPr>
    </w:p>
    <w:p w:rsidR="006E16FC" w:rsidRDefault="006E16FC" w:rsidP="006E16FC">
      <w:pPr>
        <w:spacing w:line="360" w:lineRule="auto"/>
        <w:ind w:right="-150"/>
        <w:jc w:val="right"/>
        <w:rPr>
          <w:b/>
        </w:rPr>
      </w:pPr>
    </w:p>
    <w:p w:rsidR="006E16FC" w:rsidRDefault="006E16FC" w:rsidP="006E16FC">
      <w:pPr>
        <w:spacing w:line="360" w:lineRule="auto"/>
        <w:ind w:right="-150"/>
        <w:jc w:val="right"/>
        <w:rPr>
          <w:b/>
        </w:rPr>
      </w:pPr>
    </w:p>
    <w:p w:rsidR="006E16FC" w:rsidRDefault="006E16FC" w:rsidP="006E16FC">
      <w:pPr>
        <w:spacing w:line="360" w:lineRule="auto"/>
        <w:ind w:right="-150"/>
        <w:jc w:val="right"/>
        <w:rPr>
          <w:b/>
        </w:rPr>
      </w:pPr>
      <w:r>
        <w:rPr>
          <w:b/>
        </w:rPr>
        <w:t>Egregio Presidente Avis Regionale Calabria</w:t>
      </w:r>
      <w:r w:rsidRPr="00E046BD">
        <w:rPr>
          <w:b/>
        </w:rPr>
        <w:br/>
      </w:r>
      <w:r>
        <w:rPr>
          <w:b/>
        </w:rPr>
        <w:t>Località</w:t>
      </w:r>
      <w:r w:rsidR="00E046BD" w:rsidRPr="00E046BD">
        <w:rPr>
          <w:b/>
        </w:rPr>
        <w:t xml:space="preserve"> Profeta snc . </w:t>
      </w:r>
    </w:p>
    <w:p w:rsidR="006E16FC" w:rsidRDefault="00E046BD" w:rsidP="006E16FC">
      <w:pPr>
        <w:spacing w:line="360" w:lineRule="auto"/>
        <w:ind w:right="-150"/>
        <w:jc w:val="right"/>
        <w:rPr>
          <w:b/>
          <w:u w:val="single"/>
        </w:rPr>
      </w:pPr>
      <w:r w:rsidRPr="00E046BD">
        <w:rPr>
          <w:b/>
        </w:rPr>
        <w:t>tel. 0961/</w:t>
      </w:r>
      <w:r w:rsidR="006E16FC">
        <w:rPr>
          <w:b/>
        </w:rPr>
        <w:t>780127 fax 0967/</w:t>
      </w:r>
      <w:r w:rsidRPr="00E046BD">
        <w:rPr>
          <w:b/>
        </w:rPr>
        <w:t>354069</w:t>
      </w:r>
      <w:r w:rsidRPr="00E046BD">
        <w:rPr>
          <w:b/>
        </w:rPr>
        <w:br/>
      </w:r>
      <w:r w:rsidR="00AC7409">
        <w:rPr>
          <w:u w:val="single"/>
        </w:rPr>
        <w:t xml:space="preserve">e-mail: </w:t>
      </w:r>
      <w:r w:rsidRPr="00E046BD">
        <w:rPr>
          <w:u w:val="single"/>
        </w:rPr>
        <w:t>calabria@avis.it</w:t>
      </w:r>
      <w:r>
        <w:br/>
      </w:r>
      <w:r w:rsidRPr="00E046BD">
        <w:rPr>
          <w:b/>
          <w:u w:val="single"/>
        </w:rPr>
        <w:t>CARAFFA CATANZARO (CZ)</w:t>
      </w:r>
    </w:p>
    <w:p w:rsidR="006E16FC" w:rsidRDefault="00E046BD" w:rsidP="006E16FC">
      <w:pPr>
        <w:spacing w:line="360" w:lineRule="auto"/>
        <w:ind w:right="-150"/>
      </w:pPr>
      <w:r>
        <w:t xml:space="preserve">e p.c. </w:t>
      </w:r>
    </w:p>
    <w:p w:rsidR="006E16FC" w:rsidRDefault="0046600D" w:rsidP="006E16FC">
      <w:pPr>
        <w:spacing w:line="360" w:lineRule="auto"/>
        <w:ind w:right="-150"/>
        <w:jc w:val="right"/>
      </w:pPr>
      <w:r>
        <w:t>ALLA STRUTTURA DI POLIZIA</w:t>
      </w:r>
    </w:p>
    <w:p w:rsidR="00A02B88" w:rsidRDefault="006E16FC" w:rsidP="006E16FC">
      <w:pPr>
        <w:spacing w:line="360" w:lineRule="auto"/>
        <w:ind w:right="-150"/>
        <w:jc w:val="right"/>
        <w:sectPr w:rsidR="00A02B88" w:rsidSect="00F34CA1">
          <w:headerReference w:type="default" r:id="rId7"/>
          <w:type w:val="continuous"/>
          <w:pgSz w:w="11900" w:h="16840"/>
          <w:pgMar w:top="1114" w:right="1134" w:bottom="1134" w:left="1134" w:header="142" w:footer="708" w:gutter="0"/>
          <w:cols w:num="2" w:space="8"/>
          <w:docGrid w:linePitch="360"/>
        </w:sectPr>
      </w:pPr>
      <w:r>
        <w:t>__________________________________</w:t>
      </w:r>
    </w:p>
    <w:p w:rsidR="000C19D7" w:rsidRDefault="000C19D7" w:rsidP="009C770A">
      <w:pPr>
        <w:jc w:val="right"/>
      </w:pPr>
    </w:p>
    <w:p w:rsidR="00A02B88" w:rsidRDefault="00A02B88" w:rsidP="009C770A">
      <w:pPr>
        <w:jc w:val="right"/>
      </w:pPr>
    </w:p>
    <w:p w:rsidR="000F59F6" w:rsidRDefault="000C19D7" w:rsidP="000C19D7">
      <w:pPr>
        <w:rPr>
          <w:b/>
        </w:rPr>
      </w:pPr>
      <w:proofErr w:type="gramStart"/>
      <w:r>
        <w:t>Oggetto:</w:t>
      </w:r>
      <w:r w:rsidRPr="00EE5E59">
        <w:rPr>
          <w:b/>
        </w:rPr>
        <w:t xml:space="preserve"> </w:t>
      </w:r>
      <w:r w:rsidR="00EE5E59" w:rsidRPr="00EE5E59">
        <w:rPr>
          <w:b/>
        </w:rPr>
        <w:t xml:space="preserve"> </w:t>
      </w:r>
      <w:r w:rsidR="006E16FC">
        <w:rPr>
          <w:b/>
        </w:rPr>
        <w:t>Raccolta</w:t>
      </w:r>
      <w:proofErr w:type="gramEnd"/>
      <w:r w:rsidR="006E16FC">
        <w:rPr>
          <w:b/>
        </w:rPr>
        <w:t xml:space="preserve"> sangue</w:t>
      </w:r>
    </w:p>
    <w:p w:rsidR="00E046BD" w:rsidRDefault="00E046BD" w:rsidP="000C19D7">
      <w:pPr>
        <w:rPr>
          <w:b/>
        </w:rPr>
      </w:pPr>
    </w:p>
    <w:p w:rsidR="00E046BD" w:rsidRDefault="00E046BD" w:rsidP="000C19D7">
      <w:pPr>
        <w:rPr>
          <w:b/>
        </w:rPr>
      </w:pPr>
    </w:p>
    <w:p w:rsidR="006E16FC" w:rsidRDefault="006E16FC" w:rsidP="000C19D7">
      <w:pPr>
        <w:rPr>
          <w:b/>
        </w:rPr>
      </w:pPr>
    </w:p>
    <w:p w:rsidR="006E16FC" w:rsidRDefault="006E16FC" w:rsidP="000C19D7">
      <w:pPr>
        <w:rPr>
          <w:b/>
        </w:rPr>
      </w:pPr>
    </w:p>
    <w:p w:rsidR="006E16FC" w:rsidRDefault="006E16FC" w:rsidP="000C19D7">
      <w:pPr>
        <w:rPr>
          <w:b/>
        </w:rPr>
      </w:pPr>
    </w:p>
    <w:p w:rsidR="00E046BD" w:rsidRPr="004327AD" w:rsidRDefault="006E16FC" w:rsidP="0046600D">
      <w:pPr>
        <w:spacing w:line="360" w:lineRule="auto"/>
        <w:jc w:val="both"/>
      </w:pPr>
      <w:r>
        <w:t>Con la presente s</w:t>
      </w:r>
      <w:r w:rsidR="00E046BD">
        <w:t xml:space="preserve">i comunica che </w:t>
      </w:r>
      <w:r w:rsidR="004327AD">
        <w:t xml:space="preserve">per </w:t>
      </w:r>
      <w:r w:rsidR="00E046BD">
        <w:t>giorno ...............</w:t>
      </w:r>
      <w:r>
        <w:t>....................</w:t>
      </w:r>
      <w:r w:rsidR="00E046BD">
        <w:t xml:space="preserve">, presso </w:t>
      </w:r>
      <w:r>
        <w:t xml:space="preserve">la </w:t>
      </w:r>
      <w:r w:rsidR="0046600D">
        <w:t xml:space="preserve">Struttura di </w:t>
      </w:r>
      <w:proofErr w:type="gramStart"/>
      <w:r w:rsidR="0046600D">
        <w:t xml:space="preserve">Polizia </w:t>
      </w:r>
      <w:r w:rsidR="00E046BD">
        <w:t xml:space="preserve"> ....</w:t>
      </w:r>
      <w:r>
        <w:t>...............................</w:t>
      </w:r>
      <w:proofErr w:type="gramEnd"/>
      <w:r w:rsidR="00E046BD">
        <w:t>, sita in via .................................................</w:t>
      </w:r>
      <w:r w:rsidR="00AC7409">
        <w:t>............</w:t>
      </w:r>
      <w:r w:rsidR="00E046BD">
        <w:t xml:space="preserve">, </w:t>
      </w:r>
      <w:r w:rsidR="004327AD">
        <w:t>è stata programmata</w:t>
      </w:r>
      <w:r w:rsidR="00E046BD">
        <w:t xml:space="preserve"> la raccolta di sangue dei donatori </w:t>
      </w:r>
      <w:r w:rsidR="0046600D">
        <w:t>della Polizia di Stato iscritti all’</w:t>
      </w:r>
      <w:r w:rsidR="0046600D">
        <w:rPr>
          <w:rFonts w:cs="Times-Roman"/>
          <w:b/>
        </w:rPr>
        <w:t>Associazione Donatori e Volontari Po</w:t>
      </w:r>
      <w:r w:rsidR="004327AD">
        <w:rPr>
          <w:rFonts w:cs="Times-Roman"/>
          <w:b/>
        </w:rPr>
        <w:t>lizia di Stato – ADVPS Calabria</w:t>
      </w:r>
      <w:r w:rsidR="004327AD" w:rsidRPr="004327AD">
        <w:rPr>
          <w:rFonts w:cs="Times-Roman"/>
        </w:rPr>
        <w:t>, si richiede</w:t>
      </w:r>
      <w:r w:rsidR="004327AD">
        <w:rPr>
          <w:rFonts w:cs="Times-Roman"/>
        </w:rPr>
        <w:t>, pertanto,</w:t>
      </w:r>
      <w:r w:rsidR="004327AD" w:rsidRPr="004327AD">
        <w:rPr>
          <w:rFonts w:cs="Times-Roman"/>
        </w:rPr>
        <w:t xml:space="preserve"> di espletare tutti gli adempimenti necessari al NULLA OSTA.</w:t>
      </w:r>
    </w:p>
    <w:p w:rsidR="00AC7409" w:rsidRDefault="00AC7409" w:rsidP="0046600D">
      <w:pPr>
        <w:spacing w:after="120" w:line="360" w:lineRule="auto"/>
        <w:ind w:firstLine="397"/>
        <w:jc w:val="both"/>
      </w:pPr>
      <w:r>
        <w:t>Ci è gradita l'occasione per porgere distinti saluti.</w:t>
      </w:r>
    </w:p>
    <w:p w:rsidR="00AC7409" w:rsidRDefault="00AC7409" w:rsidP="000C19D7"/>
    <w:p w:rsidR="00AC7409" w:rsidRDefault="006E16FC" w:rsidP="006E16FC">
      <w:pPr>
        <w:jc w:val="center"/>
      </w:pPr>
      <w:r>
        <w:tab/>
      </w:r>
    </w:p>
    <w:p w:rsidR="006E16FC" w:rsidRDefault="006E16FC" w:rsidP="006E16F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C7409">
        <w:t>Il Presidente</w:t>
      </w:r>
    </w:p>
    <w:p w:rsidR="00AC7409" w:rsidRPr="00E046BD" w:rsidRDefault="00AC7409" w:rsidP="006E16FC">
      <w:pPr>
        <w:jc w:val="center"/>
      </w:pPr>
      <w:r>
        <w:br/>
      </w:r>
      <w:r w:rsidR="006E16FC">
        <w:tab/>
      </w:r>
      <w:r w:rsidR="006E16FC">
        <w:tab/>
      </w:r>
      <w:r w:rsidR="006E16FC">
        <w:tab/>
      </w:r>
      <w:r w:rsidR="006E16FC">
        <w:tab/>
      </w:r>
      <w:r w:rsidR="006E16FC">
        <w:tab/>
      </w:r>
      <w:r w:rsidR="006E16FC">
        <w:tab/>
      </w:r>
      <w:r>
        <w:t>.......................................</w:t>
      </w:r>
    </w:p>
    <w:p w:rsidR="000C19D7" w:rsidRDefault="000C19D7" w:rsidP="006E16FC">
      <w:pPr>
        <w:jc w:val="center"/>
      </w:pPr>
    </w:p>
    <w:p w:rsidR="000C19D7" w:rsidRDefault="000C19D7" w:rsidP="006E16FC">
      <w:pPr>
        <w:jc w:val="center"/>
      </w:pPr>
    </w:p>
    <w:p w:rsidR="002B6143" w:rsidRDefault="002B6143" w:rsidP="00777628"/>
    <w:p w:rsidR="002B6143" w:rsidRDefault="002B6143" w:rsidP="002B6143"/>
    <w:p w:rsidR="00A02B88" w:rsidRDefault="00A02B88" w:rsidP="002B6143"/>
    <w:p w:rsidR="00A02B88" w:rsidRDefault="00A02B88" w:rsidP="002B6143"/>
    <w:p w:rsidR="00A02B88" w:rsidRDefault="00A02B88" w:rsidP="002B6143"/>
    <w:p w:rsidR="00A02B88" w:rsidRDefault="00A02B88" w:rsidP="002B6143"/>
    <w:p w:rsidR="00A02B88" w:rsidRDefault="00A02B88" w:rsidP="002B6143"/>
    <w:p w:rsidR="00A02B88" w:rsidRDefault="00A02B88" w:rsidP="002B6143"/>
    <w:p w:rsidR="00A02B88" w:rsidRDefault="00A02B88" w:rsidP="002B6143"/>
    <w:p w:rsidR="00A02B88" w:rsidRDefault="00A02B88" w:rsidP="002B6143"/>
    <w:p w:rsidR="002B6143" w:rsidRDefault="002B6143" w:rsidP="002B6143"/>
    <w:sectPr w:rsidR="002B6143" w:rsidSect="00F34CA1">
      <w:type w:val="continuous"/>
      <w:pgSz w:w="11900" w:h="16840"/>
      <w:pgMar w:top="111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AA" w:rsidRDefault="00426BAA" w:rsidP="00C662D0">
      <w:r>
        <w:separator/>
      </w:r>
    </w:p>
  </w:endnote>
  <w:endnote w:type="continuationSeparator" w:id="0">
    <w:p w:rsidR="00426BAA" w:rsidRDefault="00426BAA" w:rsidP="00C6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AA" w:rsidRDefault="00426BAA" w:rsidP="00C662D0">
      <w:r>
        <w:separator/>
      </w:r>
    </w:p>
  </w:footnote>
  <w:footnote w:type="continuationSeparator" w:id="0">
    <w:p w:rsidR="00426BAA" w:rsidRDefault="00426BAA" w:rsidP="00C6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A1" w:rsidRPr="00F34CA1" w:rsidRDefault="00F34CA1" w:rsidP="00F34CA1">
    <w:pPr>
      <w:pStyle w:val="Intestazione"/>
      <w:tabs>
        <w:tab w:val="clear" w:pos="4819"/>
        <w:tab w:val="clear" w:pos="9638"/>
        <w:tab w:val="right" w:pos="13572"/>
      </w:tabs>
      <w:jc w:val="right"/>
    </w:pPr>
    <w:r>
      <w:t>Allegato 3</w:t>
    </w:r>
  </w:p>
  <w:p w:rsidR="00C662D0" w:rsidRDefault="006E16FC" w:rsidP="00C662D0">
    <w:pPr>
      <w:pStyle w:val="Intestazione"/>
      <w:tabs>
        <w:tab w:val="clear" w:pos="4819"/>
        <w:tab w:val="clear" w:pos="9638"/>
        <w:tab w:val="right" w:pos="13572"/>
      </w:tabs>
    </w:pPr>
    <w:r w:rsidRPr="00F34CA1">
      <w:rPr>
        <w:sz w:val="40"/>
      </w:rPr>
      <w:t>carta intestata</w:t>
    </w:r>
    <w:r w:rsidR="00C662D0">
      <w:tab/>
    </w:r>
  </w:p>
  <w:p w:rsidR="00C662D0" w:rsidRDefault="00C662D0" w:rsidP="00C662D0">
    <w:pPr>
      <w:pStyle w:val="Intestazione"/>
      <w:tabs>
        <w:tab w:val="clear" w:pos="4819"/>
        <w:tab w:val="clear" w:pos="9638"/>
        <w:tab w:val="right" w:pos="13572"/>
      </w:tabs>
    </w:pPr>
  </w:p>
  <w:p w:rsidR="00C662D0" w:rsidRDefault="00C662D0" w:rsidP="00C662D0">
    <w:pPr>
      <w:pStyle w:val="Intestazione"/>
      <w:tabs>
        <w:tab w:val="clear" w:pos="4819"/>
        <w:tab w:val="clear" w:pos="9638"/>
        <w:tab w:val="right" w:pos="135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191"/>
    <w:multiLevelType w:val="hybridMultilevel"/>
    <w:tmpl w:val="75DE6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752F7"/>
    <w:multiLevelType w:val="hybridMultilevel"/>
    <w:tmpl w:val="3D5C4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4127"/>
    <w:multiLevelType w:val="hybridMultilevel"/>
    <w:tmpl w:val="1AC8E7B0"/>
    <w:lvl w:ilvl="0" w:tplc="2DC425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C782D"/>
    <w:multiLevelType w:val="hybridMultilevel"/>
    <w:tmpl w:val="7ED06648"/>
    <w:lvl w:ilvl="0" w:tplc="4C826D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09"/>
    <w:rsid w:val="0003075B"/>
    <w:rsid w:val="0006141B"/>
    <w:rsid w:val="000773DF"/>
    <w:rsid w:val="0008329C"/>
    <w:rsid w:val="000C1613"/>
    <w:rsid w:val="000C19D7"/>
    <w:rsid w:val="000F25C3"/>
    <w:rsid w:val="000F59F6"/>
    <w:rsid w:val="00114812"/>
    <w:rsid w:val="00125129"/>
    <w:rsid w:val="002B6143"/>
    <w:rsid w:val="0034799A"/>
    <w:rsid w:val="0036549E"/>
    <w:rsid w:val="003E30F1"/>
    <w:rsid w:val="00426BAA"/>
    <w:rsid w:val="004327AD"/>
    <w:rsid w:val="0046600D"/>
    <w:rsid w:val="00472E40"/>
    <w:rsid w:val="004C0C26"/>
    <w:rsid w:val="004E64C2"/>
    <w:rsid w:val="005554D2"/>
    <w:rsid w:val="005B0527"/>
    <w:rsid w:val="006B3279"/>
    <w:rsid w:val="006E16FC"/>
    <w:rsid w:val="007464B1"/>
    <w:rsid w:val="00752590"/>
    <w:rsid w:val="007703A8"/>
    <w:rsid w:val="00777628"/>
    <w:rsid w:val="00794F23"/>
    <w:rsid w:val="007F67D9"/>
    <w:rsid w:val="0084703A"/>
    <w:rsid w:val="008620CF"/>
    <w:rsid w:val="008F4836"/>
    <w:rsid w:val="00957914"/>
    <w:rsid w:val="009A7119"/>
    <w:rsid w:val="009C6753"/>
    <w:rsid w:val="009C770A"/>
    <w:rsid w:val="009E0C51"/>
    <w:rsid w:val="00A02B88"/>
    <w:rsid w:val="00AB6ECE"/>
    <w:rsid w:val="00AC7409"/>
    <w:rsid w:val="00C207A3"/>
    <w:rsid w:val="00C432F9"/>
    <w:rsid w:val="00C662D0"/>
    <w:rsid w:val="00C87259"/>
    <w:rsid w:val="00CD7CD9"/>
    <w:rsid w:val="00D021FC"/>
    <w:rsid w:val="00D02D6C"/>
    <w:rsid w:val="00D31286"/>
    <w:rsid w:val="00E046BD"/>
    <w:rsid w:val="00E1677A"/>
    <w:rsid w:val="00E22F42"/>
    <w:rsid w:val="00E67940"/>
    <w:rsid w:val="00EE5E59"/>
    <w:rsid w:val="00F3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87E88-8726-4E9A-B2EB-04EA192C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1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2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2D0"/>
  </w:style>
  <w:style w:type="paragraph" w:styleId="Pidipagina">
    <w:name w:val="footer"/>
    <w:basedOn w:val="Normale"/>
    <w:link w:val="PidipaginaCarattere"/>
    <w:uiPriority w:val="99"/>
    <w:unhideWhenUsed/>
    <w:rsid w:val="00C662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2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2D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662D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703A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70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B6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 3 Modello Richiesta raccolta_Avis Comunale.docx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Limited User</dc:creator>
  <cp:keywords/>
  <cp:lastModifiedBy>Avis</cp:lastModifiedBy>
  <cp:revision>2</cp:revision>
  <cp:lastPrinted>2014-01-09T11:23:00Z</cp:lastPrinted>
  <dcterms:created xsi:type="dcterms:W3CDTF">2019-08-27T07:52:00Z</dcterms:created>
  <dcterms:modified xsi:type="dcterms:W3CDTF">2019-08-27T07:52:00Z</dcterms:modified>
</cp:coreProperties>
</file>