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D7" w:rsidRDefault="000C19D7" w:rsidP="000C19D7">
      <w:pPr>
        <w:spacing w:line="360" w:lineRule="auto"/>
      </w:pPr>
      <w:bookmarkStart w:id="0" w:name="_GoBack"/>
      <w:bookmarkEnd w:id="0"/>
    </w:p>
    <w:p w:rsidR="000C19D7" w:rsidRDefault="000C19D7" w:rsidP="000C19D7"/>
    <w:p w:rsidR="00DF083A" w:rsidRDefault="00DF083A" w:rsidP="00DF083A">
      <w:pPr>
        <w:spacing w:line="360" w:lineRule="auto"/>
      </w:pPr>
    </w:p>
    <w:p w:rsidR="00DF083A" w:rsidRDefault="00684962" w:rsidP="00DF083A">
      <w:pPr>
        <w:spacing w:line="360" w:lineRule="auto"/>
      </w:pPr>
      <w:r>
        <w:t>Prot. n. _______</w:t>
      </w:r>
      <w:r w:rsidR="00C20B7F">
        <w:t>/2015</w:t>
      </w:r>
    </w:p>
    <w:p w:rsidR="00DF083A" w:rsidRDefault="00DF083A" w:rsidP="00DF083A">
      <w:pPr>
        <w:spacing w:line="360" w:lineRule="auto"/>
      </w:pPr>
    </w:p>
    <w:p w:rsidR="00DF083A" w:rsidRDefault="00684962" w:rsidP="00DF083A">
      <w:pPr>
        <w:spacing w:line="360" w:lineRule="auto"/>
      </w:pPr>
      <w:r>
        <w:t>____</w:t>
      </w:r>
      <w:r w:rsidR="00F20379">
        <w:t xml:space="preserve"> </w:t>
      </w:r>
      <w:r>
        <w:t>_______________</w:t>
      </w:r>
      <w:r w:rsidR="00F20379">
        <w:t xml:space="preserve"> </w:t>
      </w:r>
      <w:r>
        <w:t>201_</w:t>
      </w:r>
    </w:p>
    <w:p w:rsidR="00DF083A" w:rsidRDefault="00DF083A" w:rsidP="00DF083A">
      <w:pPr>
        <w:spacing w:line="360" w:lineRule="auto"/>
        <w:jc w:val="right"/>
      </w:pPr>
    </w:p>
    <w:p w:rsidR="00DF083A" w:rsidRDefault="00DF083A" w:rsidP="00DF083A">
      <w:pPr>
        <w:spacing w:line="360" w:lineRule="auto"/>
        <w:jc w:val="right"/>
      </w:pPr>
    </w:p>
    <w:p w:rsidR="00DF083A" w:rsidRDefault="00DF083A" w:rsidP="00DF083A">
      <w:pPr>
        <w:spacing w:line="360" w:lineRule="auto"/>
        <w:jc w:val="right"/>
      </w:pPr>
    </w:p>
    <w:p w:rsidR="00DF083A" w:rsidRDefault="00DF083A" w:rsidP="00DF083A">
      <w:pPr>
        <w:spacing w:line="360" w:lineRule="auto"/>
        <w:jc w:val="right"/>
      </w:pPr>
    </w:p>
    <w:p w:rsidR="00F92424" w:rsidRDefault="00F92424" w:rsidP="00F92424">
      <w:pPr>
        <w:spacing w:line="360" w:lineRule="auto"/>
        <w:jc w:val="right"/>
        <w:rPr>
          <w:rFonts w:cs="Times-Roman"/>
          <w:b/>
        </w:rPr>
      </w:pPr>
      <w:r>
        <w:rPr>
          <w:rFonts w:cs="Times-Roman"/>
          <w:b/>
        </w:rPr>
        <w:t>Associazione Donatori e Volontari Polizia di Stato – ADVPS Calabria</w:t>
      </w:r>
    </w:p>
    <w:p w:rsidR="00F92424" w:rsidRDefault="00F92424" w:rsidP="00F92424">
      <w:pPr>
        <w:spacing w:line="360" w:lineRule="auto"/>
        <w:jc w:val="right"/>
      </w:pPr>
      <w:r w:rsidRPr="00CF0EBA">
        <w:t>donatorinaticalabria@gmail.com</w:t>
      </w:r>
    </w:p>
    <w:p w:rsidR="00DF083A" w:rsidRDefault="00DF083A" w:rsidP="00DF083A">
      <w:pPr>
        <w:spacing w:line="360" w:lineRule="auto"/>
        <w:sectPr w:rsidR="00DF083A" w:rsidSect="00DF083A">
          <w:headerReference w:type="default" r:id="rId7"/>
          <w:footerReference w:type="default" r:id="rId8"/>
          <w:type w:val="continuous"/>
          <w:pgSz w:w="11900" w:h="16840"/>
          <w:pgMar w:top="1417" w:right="1134" w:bottom="1134" w:left="1134" w:header="708" w:footer="708" w:gutter="0"/>
          <w:cols w:num="2" w:space="8"/>
        </w:sectPr>
      </w:pPr>
    </w:p>
    <w:p w:rsidR="00DF083A" w:rsidRDefault="00DF083A" w:rsidP="00DF083A">
      <w:pPr>
        <w:jc w:val="right"/>
      </w:pPr>
    </w:p>
    <w:p w:rsidR="00DF083A" w:rsidRDefault="00DF083A" w:rsidP="00DF083A">
      <w:pPr>
        <w:jc w:val="right"/>
      </w:pPr>
    </w:p>
    <w:p w:rsidR="00DF083A" w:rsidRDefault="00DF083A" w:rsidP="00DF083A"/>
    <w:p w:rsidR="00DF083A" w:rsidRDefault="00DF083A" w:rsidP="00DF083A"/>
    <w:p w:rsidR="00DF083A" w:rsidRDefault="00DF083A" w:rsidP="00DF083A">
      <w:r>
        <w:t>Oggetto:</w:t>
      </w:r>
      <w:r>
        <w:rPr>
          <w:b/>
        </w:rPr>
        <w:t xml:space="preserve">  </w:t>
      </w:r>
      <w:r w:rsidR="00C844EA">
        <w:rPr>
          <w:b/>
        </w:rPr>
        <w:t xml:space="preserve">Trasmissione dati - </w:t>
      </w:r>
      <w:r>
        <w:rPr>
          <w:b/>
        </w:rPr>
        <w:t>Raccolta Sangue</w:t>
      </w:r>
    </w:p>
    <w:p w:rsidR="00DF083A" w:rsidRDefault="00DF083A" w:rsidP="00DF083A"/>
    <w:p w:rsidR="00DF083A" w:rsidRDefault="00DF083A" w:rsidP="00DF083A"/>
    <w:p w:rsidR="00F20379" w:rsidRDefault="00DF083A" w:rsidP="00F92424">
      <w:pPr>
        <w:spacing w:line="360" w:lineRule="auto"/>
        <w:jc w:val="both"/>
      </w:pPr>
      <w:r>
        <w:t xml:space="preserve">In attuazione </w:t>
      </w:r>
      <w:r w:rsidR="00F92424">
        <w:t>del Protocollo di Intesa tra Avis Regionale Calabria e l’</w:t>
      </w:r>
      <w:r w:rsidR="00F92424" w:rsidRPr="00F92424">
        <w:rPr>
          <w:rFonts w:cs="Times-Roman"/>
          <w:b/>
        </w:rPr>
        <w:t xml:space="preserve"> </w:t>
      </w:r>
      <w:r w:rsidR="00F92424">
        <w:rPr>
          <w:rFonts w:cs="Times-Roman"/>
          <w:b/>
        </w:rPr>
        <w:t>Associazione Donatori e Volontari Polizia di Stato – ADVPS Calabria e la Circolare attuativa del ________________________</w:t>
      </w:r>
      <w:r>
        <w:t xml:space="preserve">, </w:t>
      </w:r>
      <w:r w:rsidR="00EC760D">
        <w:t xml:space="preserve">si trasmette comunicazione relativa al numero di donazioni effettuate giorno </w:t>
      </w:r>
      <w:r w:rsidR="00684962">
        <w:t>____</w:t>
      </w:r>
      <w:r w:rsidR="00EC760D">
        <w:t xml:space="preserve"> </w:t>
      </w:r>
      <w:r w:rsidR="00684962">
        <w:t>_____________________</w:t>
      </w:r>
      <w:r w:rsidR="00EC760D">
        <w:t xml:space="preserve"> presso la </w:t>
      </w:r>
      <w:r w:rsidR="00F92424">
        <w:t xml:space="preserve">Struttura di  </w:t>
      </w:r>
      <w:r w:rsidR="00EC760D">
        <w:t xml:space="preserve"> </w:t>
      </w:r>
      <w:r w:rsidR="00684962">
        <w:t>________________</w:t>
      </w:r>
      <w:r w:rsidR="00EC760D">
        <w:t>, pervenuta dalla sede Avis di riferimento.</w:t>
      </w:r>
    </w:p>
    <w:p w:rsidR="00F92424" w:rsidRDefault="00F92424" w:rsidP="00F20379">
      <w:pPr>
        <w:spacing w:after="120" w:line="360" w:lineRule="auto"/>
        <w:ind w:firstLine="397"/>
        <w:jc w:val="both"/>
      </w:pPr>
    </w:p>
    <w:p w:rsidR="00CD733E" w:rsidRDefault="00C20B7F" w:rsidP="00F20379">
      <w:pPr>
        <w:spacing w:after="120" w:line="360" w:lineRule="auto"/>
        <w:ind w:firstLine="397"/>
        <w:jc w:val="both"/>
      </w:pPr>
      <w:r>
        <w:t>Distinti saluti.</w:t>
      </w:r>
    </w:p>
    <w:p w:rsidR="00F20379" w:rsidRDefault="00F20379" w:rsidP="0003075B">
      <w:pPr>
        <w:spacing w:line="360" w:lineRule="auto"/>
        <w:ind w:left="4956" w:firstLine="708"/>
      </w:pPr>
    </w:p>
    <w:p w:rsidR="0003075B" w:rsidRDefault="0003075B" w:rsidP="0003075B">
      <w:pPr>
        <w:spacing w:line="360" w:lineRule="auto"/>
        <w:ind w:left="4956" w:firstLine="708"/>
      </w:pPr>
      <w:r>
        <w:t xml:space="preserve">Il Presidente </w:t>
      </w:r>
    </w:p>
    <w:p w:rsidR="0003075B" w:rsidRPr="0003075B" w:rsidRDefault="0003075B" w:rsidP="0003075B">
      <w:pPr>
        <w:spacing w:line="360" w:lineRule="auto"/>
        <w:ind w:left="4956"/>
        <w:jc w:val="both"/>
        <w:rPr>
          <w:i/>
        </w:rPr>
      </w:pPr>
      <w:r w:rsidRPr="0003075B">
        <w:rPr>
          <w:i/>
        </w:rPr>
        <w:t xml:space="preserve">           Rocco Chiriano</w:t>
      </w:r>
    </w:p>
    <w:p w:rsidR="002B6143" w:rsidRDefault="00F55205" w:rsidP="0003075B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24130</wp:posOffset>
            </wp:positionV>
            <wp:extent cx="1938655" cy="316230"/>
            <wp:effectExtent l="0" t="0" r="0" b="0"/>
            <wp:wrapNone/>
            <wp:docPr id="3" name="Immagine 3" descr="Macintosh HD:Users:Francesco:Desktop:firmachi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cintosh HD:Users:Francesco:Desktop:firmachiria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43" w:rsidRDefault="002B6143" w:rsidP="002B6143"/>
    <w:p w:rsidR="002B6143" w:rsidRDefault="002B6143" w:rsidP="002B6143"/>
    <w:p w:rsidR="002B6143" w:rsidRDefault="002B6143" w:rsidP="002B6143"/>
    <w:sectPr w:rsidR="002B6143" w:rsidSect="000C19D7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EA" w:rsidRDefault="00A56DEA" w:rsidP="00C662D0">
      <w:r>
        <w:separator/>
      </w:r>
    </w:p>
  </w:endnote>
  <w:endnote w:type="continuationSeparator" w:id="0">
    <w:p w:rsidR="00A56DEA" w:rsidRDefault="00A56DEA" w:rsidP="00C6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D0" w:rsidRDefault="00F55205">
    <w:pPr>
      <w:pStyle w:val="Pidipagin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92710</wp:posOffset>
          </wp:positionV>
          <wp:extent cx="7303770" cy="457200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EA" w:rsidRDefault="00A56DEA" w:rsidP="00C662D0">
      <w:r>
        <w:separator/>
      </w:r>
    </w:p>
  </w:footnote>
  <w:footnote w:type="continuationSeparator" w:id="0">
    <w:p w:rsidR="00A56DEA" w:rsidRDefault="00A56DEA" w:rsidP="00C6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D0" w:rsidRDefault="00F55205" w:rsidP="00C662D0">
    <w:pPr>
      <w:pStyle w:val="Intestazione"/>
      <w:tabs>
        <w:tab w:val="clear" w:pos="4819"/>
        <w:tab w:val="clear" w:pos="9638"/>
        <w:tab w:val="right" w:pos="135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-377825</wp:posOffset>
          </wp:positionV>
          <wp:extent cx="7315200" cy="8280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2D0">
      <w:tab/>
    </w:r>
  </w:p>
  <w:p w:rsidR="00C662D0" w:rsidRDefault="00C662D0" w:rsidP="00C662D0">
    <w:pPr>
      <w:pStyle w:val="Intestazione"/>
      <w:tabs>
        <w:tab w:val="clear" w:pos="4819"/>
        <w:tab w:val="clear" w:pos="9638"/>
        <w:tab w:val="right" w:pos="13572"/>
      </w:tabs>
    </w:pPr>
  </w:p>
  <w:p w:rsidR="00C662D0" w:rsidRDefault="00C662D0" w:rsidP="00C662D0">
    <w:pPr>
      <w:pStyle w:val="Intestazione"/>
      <w:tabs>
        <w:tab w:val="clear" w:pos="4819"/>
        <w:tab w:val="clear" w:pos="9638"/>
        <w:tab w:val="right" w:pos="135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191"/>
    <w:multiLevelType w:val="hybridMultilevel"/>
    <w:tmpl w:val="75DE6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752F7"/>
    <w:multiLevelType w:val="hybridMultilevel"/>
    <w:tmpl w:val="3D5C4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4127"/>
    <w:multiLevelType w:val="hybridMultilevel"/>
    <w:tmpl w:val="1AC8E7B0"/>
    <w:lvl w:ilvl="0" w:tplc="2DC425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782D"/>
    <w:multiLevelType w:val="hybridMultilevel"/>
    <w:tmpl w:val="7ED06648"/>
    <w:lvl w:ilvl="0" w:tplc="4C826D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7F"/>
    <w:rsid w:val="0003075B"/>
    <w:rsid w:val="00045E28"/>
    <w:rsid w:val="0006141B"/>
    <w:rsid w:val="000773DF"/>
    <w:rsid w:val="0008329C"/>
    <w:rsid w:val="000C19D7"/>
    <w:rsid w:val="000F25C3"/>
    <w:rsid w:val="000F4354"/>
    <w:rsid w:val="000F59F6"/>
    <w:rsid w:val="00114812"/>
    <w:rsid w:val="00125129"/>
    <w:rsid w:val="00261B61"/>
    <w:rsid w:val="002B6143"/>
    <w:rsid w:val="0034799A"/>
    <w:rsid w:val="0036549E"/>
    <w:rsid w:val="003E30F1"/>
    <w:rsid w:val="00472E40"/>
    <w:rsid w:val="0048415D"/>
    <w:rsid w:val="004E64C2"/>
    <w:rsid w:val="005554D2"/>
    <w:rsid w:val="00627AE6"/>
    <w:rsid w:val="00684962"/>
    <w:rsid w:val="006B3279"/>
    <w:rsid w:val="006F7A48"/>
    <w:rsid w:val="007464B1"/>
    <w:rsid w:val="00752590"/>
    <w:rsid w:val="007703A8"/>
    <w:rsid w:val="00777628"/>
    <w:rsid w:val="007F67D9"/>
    <w:rsid w:val="00801B90"/>
    <w:rsid w:val="0084703A"/>
    <w:rsid w:val="008620CF"/>
    <w:rsid w:val="008F4836"/>
    <w:rsid w:val="00957914"/>
    <w:rsid w:val="009A7119"/>
    <w:rsid w:val="009C6753"/>
    <w:rsid w:val="009C770A"/>
    <w:rsid w:val="009E0C51"/>
    <w:rsid w:val="00A02B88"/>
    <w:rsid w:val="00A44DE7"/>
    <w:rsid w:val="00A56DEA"/>
    <w:rsid w:val="00B7235E"/>
    <w:rsid w:val="00C207A3"/>
    <w:rsid w:val="00C20B7F"/>
    <w:rsid w:val="00C432F9"/>
    <w:rsid w:val="00C662D0"/>
    <w:rsid w:val="00C844EA"/>
    <w:rsid w:val="00C87259"/>
    <w:rsid w:val="00CD733E"/>
    <w:rsid w:val="00CD7CD9"/>
    <w:rsid w:val="00D021FC"/>
    <w:rsid w:val="00D02D6C"/>
    <w:rsid w:val="00D31286"/>
    <w:rsid w:val="00D36DA6"/>
    <w:rsid w:val="00DF083A"/>
    <w:rsid w:val="00E1677A"/>
    <w:rsid w:val="00E67940"/>
    <w:rsid w:val="00EC760D"/>
    <w:rsid w:val="00EE5E59"/>
    <w:rsid w:val="00F150FE"/>
    <w:rsid w:val="00F20379"/>
    <w:rsid w:val="00F55205"/>
    <w:rsid w:val="00F9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753F9-9941-4045-A57C-7320873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1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2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2D0"/>
  </w:style>
  <w:style w:type="paragraph" w:styleId="Pidipagina">
    <w:name w:val="footer"/>
    <w:basedOn w:val="Normale"/>
    <w:link w:val="PidipaginaCarattere"/>
    <w:uiPriority w:val="99"/>
    <w:unhideWhenUsed/>
    <w:rsid w:val="00C662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2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2D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662D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703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70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B6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 6 Modello Trasmissione dati raccolte  - ADVPS Calabria.docx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Avis</cp:lastModifiedBy>
  <cp:revision>2</cp:revision>
  <cp:lastPrinted>2015-09-15T10:14:00Z</cp:lastPrinted>
  <dcterms:created xsi:type="dcterms:W3CDTF">2019-08-27T07:53:00Z</dcterms:created>
  <dcterms:modified xsi:type="dcterms:W3CDTF">2019-08-27T07:53:00Z</dcterms:modified>
</cp:coreProperties>
</file>